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C9" w:rsidRPr="00184BCB" w:rsidRDefault="00CB50C9" w:rsidP="00521D7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lang w:val="it-IT"/>
        </w:rPr>
      </w:pPr>
    </w:p>
    <w:p w:rsidR="00CB50C9" w:rsidRPr="00184BCB" w:rsidRDefault="00CB50C9" w:rsidP="00E36C1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u w:val="single"/>
          <w:lang w:val="it-IT"/>
        </w:rPr>
      </w:pPr>
      <w:r w:rsidRPr="00184BCB">
        <w:rPr>
          <w:rFonts w:ascii="Arial" w:hAnsi="Arial" w:cs="Arial"/>
          <w:b/>
          <w:bCs/>
          <w:u w:val="single"/>
          <w:lang w:val="it-IT"/>
        </w:rPr>
        <w:t xml:space="preserve">ACTE NECESARE </w:t>
      </w:r>
      <w:r>
        <w:rPr>
          <w:rFonts w:ascii="Arial" w:hAnsi="Arial" w:cs="Arial"/>
          <w:b/>
          <w:bCs/>
          <w:u w:val="single"/>
          <w:lang w:val="it-IT"/>
        </w:rPr>
        <w:t xml:space="preserve">IN VEDEREA ÎNCHEIERII ACTULUI DE </w:t>
      </w:r>
      <w:r w:rsidRPr="00184BCB">
        <w:rPr>
          <w:rFonts w:ascii="Arial" w:hAnsi="Arial" w:cs="Arial"/>
          <w:b/>
          <w:bCs/>
          <w:u w:val="single"/>
          <w:lang w:val="it-IT"/>
        </w:rPr>
        <w:t xml:space="preserve"> FURNIZARE  </w:t>
      </w:r>
    </w:p>
    <w:p w:rsidR="00CB50C9" w:rsidRDefault="00CB50C9" w:rsidP="00E36C1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u w:val="single"/>
          <w:lang w:val="it-IT"/>
        </w:rPr>
      </w:pPr>
      <w:r w:rsidRPr="00184BCB">
        <w:rPr>
          <w:rFonts w:ascii="Arial" w:hAnsi="Arial" w:cs="Arial"/>
          <w:b/>
          <w:bCs/>
          <w:u w:val="single"/>
          <w:lang w:val="it-IT"/>
        </w:rPr>
        <w:t xml:space="preserve">DE SERVICII MEDICALE DE </w:t>
      </w:r>
      <w:r>
        <w:rPr>
          <w:rFonts w:ascii="Arial" w:hAnsi="Arial" w:cs="Arial"/>
          <w:b/>
          <w:bCs/>
          <w:u w:val="single"/>
          <w:lang w:val="it-IT"/>
        </w:rPr>
        <w:t>ECOGRAFIE la contractele de servicii clinice</w:t>
      </w:r>
    </w:p>
    <w:p w:rsidR="00CB50C9" w:rsidRPr="00184BCB" w:rsidRDefault="00CB50C9" w:rsidP="00521D7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u w:val="single"/>
          <w:lang w:val="it-IT"/>
        </w:rPr>
      </w:pPr>
      <w:r>
        <w:rPr>
          <w:rFonts w:ascii="Arial" w:hAnsi="Arial" w:cs="Arial"/>
          <w:b/>
          <w:bCs/>
          <w:u w:val="single"/>
          <w:lang w:val="it-IT"/>
        </w:rPr>
        <w:t>2019</w:t>
      </w:r>
    </w:p>
    <w:p w:rsidR="00CB50C9" w:rsidRPr="00184BCB" w:rsidRDefault="00CB50C9" w:rsidP="00521D7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u w:val="single"/>
          <w:lang w:val="it-IT"/>
        </w:rPr>
      </w:pPr>
    </w:p>
    <w:p w:rsidR="00CB50C9" w:rsidRDefault="00CB50C9" w:rsidP="00EE5462">
      <w:pPr>
        <w:spacing w:line="360" w:lineRule="auto"/>
        <w:ind w:left="360"/>
        <w:jc w:val="both"/>
        <w:rPr>
          <w:rFonts w:ascii="Arial" w:hAnsi="Arial" w:cs="Arial"/>
          <w:lang w:val="es-ES"/>
        </w:rPr>
      </w:pPr>
    </w:p>
    <w:p w:rsidR="00CB50C9" w:rsidRPr="00EE5462" w:rsidRDefault="00CB50C9" w:rsidP="00EE5462">
      <w:pPr>
        <w:spacing w:line="360" w:lineRule="auto"/>
        <w:ind w:left="360"/>
        <w:jc w:val="both"/>
        <w:rPr>
          <w:rFonts w:ascii="Arial" w:hAnsi="Arial" w:cs="Arial"/>
          <w:b/>
          <w:bCs/>
          <w:lang w:val="es-ES"/>
        </w:rPr>
      </w:pPr>
      <w:r w:rsidRPr="00EE5462">
        <w:rPr>
          <w:rFonts w:ascii="Arial" w:hAnsi="Arial" w:cs="Arial"/>
          <w:b/>
          <w:bCs/>
          <w:lang w:val="es-ES"/>
        </w:rPr>
        <w:t>Documentele solicitate vor fi depuse obligatoriu în ordinea menţionată în opis</w:t>
      </w:r>
      <w:r>
        <w:rPr>
          <w:rFonts w:ascii="Arial" w:hAnsi="Arial" w:cs="Arial"/>
          <w:b/>
          <w:bCs/>
          <w:lang w:val="es-ES"/>
        </w:rPr>
        <w:t>;</w:t>
      </w:r>
      <w:r w:rsidRPr="00EE5462">
        <w:rPr>
          <w:rFonts w:ascii="Arial" w:hAnsi="Arial" w:cs="Arial"/>
          <w:b/>
          <w:bCs/>
          <w:lang w:val="es-ES"/>
        </w:rPr>
        <w:t xml:space="preserve"> </w:t>
      </w:r>
      <w:r>
        <w:rPr>
          <w:rFonts w:ascii="Arial" w:hAnsi="Arial" w:cs="Arial"/>
          <w:b/>
          <w:bCs/>
          <w:lang w:val="es-ES"/>
        </w:rPr>
        <w:t>Toate documentele vor fi încărcate</w:t>
      </w:r>
      <w:r w:rsidRPr="00EE5462">
        <w:rPr>
          <w:rFonts w:ascii="Arial" w:hAnsi="Arial" w:cs="Arial"/>
          <w:b/>
          <w:bCs/>
          <w:lang w:val="es-ES"/>
        </w:rPr>
        <w:t xml:space="preserve"> în formatul solicitat</w:t>
      </w:r>
    </w:p>
    <w:p w:rsidR="00CB50C9" w:rsidRPr="00184BCB" w:rsidRDefault="00CB50C9" w:rsidP="00443D21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bCs/>
          <w:u w:val="single"/>
          <w:lang w:val="it-IT"/>
        </w:rPr>
      </w:pPr>
    </w:p>
    <w:p w:rsidR="00CB50C9" w:rsidRPr="00D87E3E" w:rsidRDefault="00CB50C9" w:rsidP="00D87E3E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it-IT"/>
        </w:rPr>
      </w:pPr>
      <w:r w:rsidRPr="00B634B3">
        <w:rPr>
          <w:rFonts w:ascii="Arial" w:hAnsi="Arial" w:cs="Arial"/>
          <w:lang w:val="it-IT"/>
        </w:rPr>
        <w:t xml:space="preserve">Cerere tip pentru intrarea </w:t>
      </w:r>
      <w:r>
        <w:rPr>
          <w:rFonts w:ascii="Arial" w:hAnsi="Arial" w:cs="Arial"/>
          <w:lang w:val="it-IT"/>
        </w:rPr>
        <w:t>î</w:t>
      </w:r>
      <w:r w:rsidRPr="00B634B3">
        <w:rPr>
          <w:rFonts w:ascii="Arial" w:hAnsi="Arial" w:cs="Arial"/>
          <w:lang w:val="it-IT"/>
        </w:rPr>
        <w:t>n rela</w:t>
      </w:r>
      <w:r>
        <w:rPr>
          <w:rFonts w:ascii="Arial" w:hAnsi="Arial" w:cs="Arial"/>
          <w:lang w:val="it-IT"/>
        </w:rPr>
        <w:t>ție contractuală</w:t>
      </w:r>
      <w:r w:rsidRPr="00B634B3">
        <w:rPr>
          <w:rFonts w:ascii="Arial" w:hAnsi="Arial" w:cs="Arial"/>
          <w:lang w:val="it-IT"/>
        </w:rPr>
        <w:t xml:space="preserve"> pentru anul </w:t>
      </w:r>
      <w:r>
        <w:rPr>
          <w:rFonts w:ascii="Arial" w:hAnsi="Arial" w:cs="Arial"/>
          <w:lang w:val="it-IT"/>
        </w:rPr>
        <w:t>2019</w:t>
      </w:r>
      <w:r w:rsidRPr="00D87E3E">
        <w:rPr>
          <w:rFonts w:ascii="Arial" w:hAnsi="Arial" w:cs="Arial"/>
          <w:lang w:val="it-IT"/>
        </w:rPr>
        <w:t>,</w:t>
      </w:r>
      <w:r>
        <w:rPr>
          <w:rFonts w:ascii="Arial" w:hAnsi="Arial" w:cs="Arial"/>
          <w:lang w:val="it-IT"/>
        </w:rPr>
        <w:t xml:space="preserve"> </w:t>
      </w:r>
      <w:r w:rsidRPr="00D87E3E">
        <w:rPr>
          <w:rFonts w:ascii="Arial" w:hAnsi="Arial" w:cs="Arial"/>
          <w:lang w:val="it-IT"/>
        </w:rPr>
        <w:t>conform modelului ce se poate des</w:t>
      </w:r>
      <w:r>
        <w:rPr>
          <w:rFonts w:ascii="Arial" w:hAnsi="Arial" w:cs="Arial"/>
          <w:lang w:val="it-IT"/>
        </w:rPr>
        <w:t>cărca</w:t>
      </w:r>
      <w:r w:rsidRPr="00D87E3E">
        <w:rPr>
          <w:rFonts w:ascii="Arial" w:hAnsi="Arial" w:cs="Arial"/>
          <w:lang w:val="it-IT"/>
        </w:rPr>
        <w:t xml:space="preserve"> de pe site-ul CASMB.</w:t>
      </w:r>
    </w:p>
    <w:p w:rsidR="00CB50C9" w:rsidRDefault="00CB50C9" w:rsidP="00981F9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fr-FR"/>
        </w:rPr>
      </w:pPr>
      <w:r w:rsidRPr="00184BCB">
        <w:rPr>
          <w:rFonts w:ascii="Arial" w:hAnsi="Arial" w:cs="Arial"/>
          <w:lang w:val="fr-FR"/>
        </w:rPr>
        <w:t>Certificat</w:t>
      </w:r>
      <w:r>
        <w:rPr>
          <w:rFonts w:ascii="Arial" w:hAnsi="Arial" w:cs="Arial"/>
          <w:lang w:val="fr-FR"/>
        </w:rPr>
        <w:t xml:space="preserve">ul </w:t>
      </w:r>
      <w:r w:rsidRPr="00184BCB">
        <w:rPr>
          <w:rFonts w:ascii="Arial" w:hAnsi="Arial" w:cs="Arial"/>
          <w:lang w:val="fr-FR"/>
        </w:rPr>
        <w:t xml:space="preserve"> de </w:t>
      </w:r>
      <w:r>
        <w:rPr>
          <w:rFonts w:ascii="Arial" w:hAnsi="Arial" w:cs="Arial"/>
          <w:lang w:val="fr-FR"/>
        </w:rPr>
        <w:t>î</w:t>
      </w:r>
      <w:r w:rsidRPr="00184BCB">
        <w:rPr>
          <w:rFonts w:ascii="Arial" w:hAnsi="Arial" w:cs="Arial"/>
          <w:lang w:val="fr-FR"/>
        </w:rPr>
        <w:t xml:space="preserve">nregistrare </w:t>
      </w:r>
      <w:r>
        <w:rPr>
          <w:rFonts w:ascii="Arial" w:hAnsi="Arial" w:cs="Arial"/>
          <w:lang w:val="fr-FR"/>
        </w:rPr>
        <w:t>î</w:t>
      </w:r>
      <w:r w:rsidRPr="00184BCB">
        <w:rPr>
          <w:rFonts w:ascii="Arial" w:hAnsi="Arial" w:cs="Arial"/>
          <w:lang w:val="fr-FR"/>
        </w:rPr>
        <w:t>n</w:t>
      </w:r>
      <w:r>
        <w:rPr>
          <w:rFonts w:ascii="Arial" w:hAnsi="Arial" w:cs="Arial"/>
          <w:lang w:val="fr-FR"/>
        </w:rPr>
        <w:t xml:space="preserve"> Registrul Unic al Cabinetelor și certificatele suplimentare aferente.</w:t>
      </w:r>
    </w:p>
    <w:p w:rsidR="00CB50C9" w:rsidRPr="001A7DA6" w:rsidRDefault="00CB50C9" w:rsidP="00A73FB8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es-ES"/>
        </w:rPr>
      </w:pPr>
      <w:r w:rsidRPr="001A7DA6">
        <w:rPr>
          <w:rFonts w:ascii="Arial" w:hAnsi="Arial" w:cs="Arial"/>
          <w:lang w:val="fr-FR"/>
        </w:rPr>
        <w:t xml:space="preserve"> </w:t>
      </w:r>
      <w:r w:rsidRPr="001A7DA6">
        <w:rPr>
          <w:rFonts w:ascii="Arial" w:hAnsi="Arial" w:cs="Arial"/>
          <w:lang w:val="es-ES"/>
        </w:rPr>
        <w:t>Autorizaţia sanitar</w:t>
      </w:r>
      <w:r>
        <w:rPr>
          <w:rFonts w:ascii="Arial" w:hAnsi="Arial" w:cs="Arial"/>
          <w:lang w:val="es-ES"/>
        </w:rPr>
        <w:t>ă</w:t>
      </w:r>
      <w:r w:rsidRPr="001A7DA6">
        <w:rPr>
          <w:rFonts w:ascii="Arial" w:hAnsi="Arial" w:cs="Arial"/>
          <w:lang w:val="es-ES"/>
        </w:rPr>
        <w:t xml:space="preserve">  de funcţionare,  Raport / Proces verbal de inspecţie DSP / ASP prin care se confirmă îndeplinirea condiţiilor igienico-sanitare (pe baza căruia s-a eliberat autorizaţia sanitar</w:t>
      </w:r>
      <w:r>
        <w:rPr>
          <w:rFonts w:ascii="Arial" w:hAnsi="Arial" w:cs="Arial"/>
          <w:lang w:val="es-ES"/>
        </w:rPr>
        <w:t>ă de funcţionare).</w:t>
      </w:r>
    </w:p>
    <w:p w:rsidR="00CB50C9" w:rsidRPr="005F4C48" w:rsidRDefault="00CB50C9" w:rsidP="00A73FB8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es-ES"/>
        </w:rPr>
      </w:pPr>
      <w:r w:rsidRPr="005F4C48">
        <w:rPr>
          <w:rFonts w:ascii="Arial" w:hAnsi="Arial" w:cs="Arial"/>
        </w:rPr>
        <w:t xml:space="preserve">Dovada de evaluare a furnizorului de servicii medicale, </w:t>
      </w:r>
      <w:r>
        <w:rPr>
          <w:rFonts w:ascii="Arial" w:hAnsi="Arial" w:cs="Arial"/>
        </w:rPr>
        <w:t>î</w:t>
      </w:r>
      <w:r w:rsidRPr="005F4C48">
        <w:rPr>
          <w:rFonts w:ascii="Arial" w:hAnsi="Arial" w:cs="Arial"/>
        </w:rPr>
        <w:t xml:space="preserve">n termen la data </w:t>
      </w:r>
      <w:r>
        <w:rPr>
          <w:rFonts w:ascii="Arial" w:hAnsi="Arial" w:cs="Arial"/>
        </w:rPr>
        <w:t>î</w:t>
      </w:r>
      <w:r w:rsidRPr="005F4C48">
        <w:rPr>
          <w:rFonts w:ascii="Arial" w:hAnsi="Arial" w:cs="Arial"/>
        </w:rPr>
        <w:t xml:space="preserve">ncheierii contractului </w:t>
      </w:r>
      <w:r>
        <w:rPr>
          <w:rFonts w:ascii="Arial" w:hAnsi="Arial" w:cs="Arial"/>
        </w:rPr>
        <w:t>ș</w:t>
      </w:r>
      <w:r w:rsidRPr="005F4C48">
        <w:rPr>
          <w:rFonts w:ascii="Arial" w:hAnsi="Arial" w:cs="Arial"/>
        </w:rPr>
        <w:t xml:space="preserve">i </w:t>
      </w:r>
      <w:r w:rsidRPr="00E42EE8">
        <w:rPr>
          <w:rFonts w:ascii="Arial" w:hAnsi="Arial" w:cs="Arial"/>
        </w:rPr>
        <w:t xml:space="preserve">Declarația privind </w:t>
      </w:r>
      <w:r w:rsidRPr="00E42EE8">
        <w:rPr>
          <w:rFonts w:ascii="Arial" w:hAnsi="Arial" w:cs="Arial"/>
          <w:lang w:val="ro-RO"/>
        </w:rPr>
        <w:t>modificarile actului aditional</w:t>
      </w:r>
      <w:r>
        <w:rPr>
          <w:rFonts w:ascii="Arial" w:hAnsi="Arial" w:cs="Arial"/>
          <w:lang w:val="ro-RO"/>
        </w:rPr>
        <w:t xml:space="preserve"> </w:t>
      </w:r>
      <w:r w:rsidRPr="005F4C48">
        <w:rPr>
          <w:rFonts w:ascii="Arial" w:hAnsi="Arial" w:cs="Arial"/>
          <w:lang w:val="es-ES"/>
        </w:rPr>
        <w:t>(</w:t>
      </w:r>
      <w:r w:rsidRPr="005F4C48">
        <w:rPr>
          <w:rFonts w:ascii="Arial" w:hAnsi="Arial" w:cs="Arial"/>
          <w:lang w:val="it-IT"/>
        </w:rPr>
        <w:t xml:space="preserve">conform  </w:t>
      </w:r>
      <w:r w:rsidRPr="005F4C48">
        <w:rPr>
          <w:rFonts w:ascii="Arial" w:hAnsi="Arial" w:cs="Arial"/>
          <w:b/>
          <w:bCs/>
          <w:lang w:val="it-IT"/>
        </w:rPr>
        <w:t>modelului</w:t>
      </w:r>
      <w:r w:rsidRPr="005F4C48">
        <w:rPr>
          <w:rFonts w:ascii="Arial" w:hAnsi="Arial" w:cs="Arial"/>
          <w:lang w:val="it-IT"/>
        </w:rPr>
        <w:t xml:space="preserve"> ce se poate descărca / printa de pe site-ul CASMB</w:t>
      </w:r>
      <w:r w:rsidRPr="005F4C48">
        <w:rPr>
          <w:rFonts w:ascii="Arial" w:hAnsi="Arial" w:cs="Arial"/>
          <w:lang w:val="es-ES"/>
        </w:rPr>
        <w:t>) valabil</w:t>
      </w:r>
      <w:r>
        <w:rPr>
          <w:rFonts w:ascii="Arial" w:hAnsi="Arial" w:cs="Arial"/>
          <w:lang w:val="es-ES"/>
        </w:rPr>
        <w:t>ă</w:t>
      </w:r>
      <w:r w:rsidRPr="005F4C48">
        <w:rPr>
          <w:rFonts w:ascii="Arial" w:hAnsi="Arial" w:cs="Arial"/>
          <w:lang w:val="es-ES"/>
        </w:rPr>
        <w:t xml:space="preserve"> la data incheierii contractului.</w:t>
      </w:r>
    </w:p>
    <w:p w:rsidR="00CB50C9" w:rsidRPr="006B2CB3" w:rsidRDefault="00CB50C9" w:rsidP="00653BF5">
      <w:pPr>
        <w:spacing w:line="360" w:lineRule="auto"/>
        <w:ind w:left="360"/>
        <w:jc w:val="both"/>
        <w:rPr>
          <w:rFonts w:ascii="Arial" w:hAnsi="Arial" w:cs="Arial"/>
          <w:b/>
          <w:bCs/>
          <w:u w:val="single"/>
          <w:lang w:val="ro-RO"/>
        </w:rPr>
      </w:pPr>
    </w:p>
    <w:p w:rsidR="00CB50C9" w:rsidRPr="00B634B3" w:rsidRDefault="00CB50C9" w:rsidP="00653BF5">
      <w:pPr>
        <w:spacing w:line="360" w:lineRule="auto"/>
        <w:ind w:left="360"/>
        <w:jc w:val="both"/>
        <w:rPr>
          <w:rFonts w:ascii="Arial" w:hAnsi="Arial" w:cs="Arial"/>
          <w:lang w:val="en-GB"/>
        </w:rPr>
      </w:pPr>
      <w:r w:rsidRPr="00B634B3">
        <w:rPr>
          <w:rFonts w:ascii="Arial" w:hAnsi="Arial" w:cs="Arial"/>
          <w:b/>
          <w:bCs/>
          <w:u w:val="single"/>
          <w:lang w:val="es-ES"/>
        </w:rPr>
        <w:t>CRITERIUL EVALUARE</w:t>
      </w:r>
      <w:r w:rsidRPr="00B634B3">
        <w:rPr>
          <w:rFonts w:ascii="Arial" w:hAnsi="Arial" w:cs="Arial"/>
          <w:b/>
          <w:bCs/>
          <w:lang w:val="es-ES"/>
        </w:rPr>
        <w:t xml:space="preserve">: </w:t>
      </w:r>
    </w:p>
    <w:p w:rsidR="00CB50C9" w:rsidRPr="00B634B3" w:rsidRDefault="00CB50C9" w:rsidP="007C3CC3">
      <w:pPr>
        <w:spacing w:line="360" w:lineRule="auto"/>
        <w:ind w:left="360"/>
        <w:jc w:val="both"/>
        <w:rPr>
          <w:rFonts w:ascii="Arial" w:hAnsi="Arial" w:cs="Arial"/>
          <w:lang w:val="en-GB"/>
        </w:rPr>
      </w:pPr>
      <w:r w:rsidRPr="00B634B3">
        <w:rPr>
          <w:rFonts w:ascii="Arial" w:hAnsi="Arial" w:cs="Arial"/>
          <w:lang w:val="es-ES"/>
        </w:rPr>
        <w:t>RESURSE UMANE</w:t>
      </w:r>
    </w:p>
    <w:p w:rsidR="00CB50C9" w:rsidRPr="00D87E3E" w:rsidRDefault="00CB50C9" w:rsidP="00056611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en-GB"/>
        </w:rPr>
      </w:pPr>
      <w:r w:rsidRPr="00D87E3E">
        <w:rPr>
          <w:rFonts w:ascii="Arial" w:hAnsi="Arial" w:cs="Arial"/>
          <w:b/>
          <w:bCs/>
          <w:lang w:val="es-ES"/>
        </w:rPr>
        <w:t xml:space="preserve">Tabel cu personalul medico-sanitar (conform model de pe site) </w:t>
      </w:r>
      <w:r w:rsidRPr="00D87E3E">
        <w:rPr>
          <w:rFonts w:ascii="Arial" w:hAnsi="Arial" w:cs="Arial"/>
          <w:lang w:val="es-ES"/>
        </w:rPr>
        <w:t>cu menționarea fiecarui punct de lucru</w:t>
      </w:r>
      <w:r>
        <w:rPr>
          <w:rFonts w:ascii="Arial" w:hAnsi="Arial" w:cs="Arial"/>
          <w:lang w:val="es-ES"/>
        </w:rPr>
        <w:t>;</w:t>
      </w:r>
    </w:p>
    <w:p w:rsidR="00CB50C9" w:rsidRPr="00D87E3E" w:rsidRDefault="00CB50C9" w:rsidP="00056611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s-ES"/>
        </w:rPr>
        <w:t>P</w:t>
      </w:r>
      <w:r w:rsidRPr="00D87E3E">
        <w:rPr>
          <w:rFonts w:ascii="Arial" w:hAnsi="Arial" w:cs="Arial"/>
          <w:lang w:val="en-GB"/>
        </w:rPr>
        <w:t xml:space="preserve">entru  fiecare persoană menţionată în </w:t>
      </w:r>
      <w:r>
        <w:rPr>
          <w:rFonts w:ascii="Arial" w:hAnsi="Arial" w:cs="Arial"/>
          <w:lang w:val="en-GB"/>
        </w:rPr>
        <w:t xml:space="preserve"> tabel</w:t>
      </w:r>
      <w:r w:rsidRPr="00D87E3E">
        <w:rPr>
          <w:rFonts w:ascii="Arial" w:hAnsi="Arial" w:cs="Arial"/>
          <w:lang w:val="en-GB"/>
        </w:rPr>
        <w:t xml:space="preserve"> se</w:t>
      </w:r>
      <w:r w:rsidRPr="00D87E3E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n-GB"/>
        </w:rPr>
        <w:t xml:space="preserve">vor încărca </w:t>
      </w:r>
      <w:r w:rsidRPr="00D87E3E">
        <w:rPr>
          <w:rFonts w:ascii="Arial" w:hAnsi="Arial" w:cs="Arial"/>
          <w:lang w:val="en-GB"/>
        </w:rPr>
        <w:t>următoarele documente, în această ordine:</w:t>
      </w:r>
    </w:p>
    <w:p w:rsidR="00CB50C9" w:rsidRPr="00B634B3" w:rsidRDefault="00CB50C9" w:rsidP="00056611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lang w:val="fr-FR"/>
        </w:rPr>
      </w:pPr>
      <w:r w:rsidRPr="00B634B3">
        <w:rPr>
          <w:rFonts w:ascii="Arial" w:hAnsi="Arial" w:cs="Arial"/>
          <w:b/>
          <w:bCs/>
          <w:lang w:val="es-ES"/>
        </w:rPr>
        <w:t>Copie BI/CI</w:t>
      </w:r>
      <w:r>
        <w:rPr>
          <w:rFonts w:ascii="Arial" w:hAnsi="Arial" w:cs="Arial"/>
          <w:b/>
          <w:bCs/>
          <w:lang w:val="es-ES"/>
        </w:rPr>
        <w:t>;</w:t>
      </w:r>
    </w:p>
    <w:p w:rsidR="00CB50C9" w:rsidRPr="003401B2" w:rsidRDefault="00CB50C9" w:rsidP="00056611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fr-FR"/>
        </w:rPr>
      </w:pPr>
      <w:r w:rsidRPr="00B634B3">
        <w:rPr>
          <w:rFonts w:ascii="Arial" w:hAnsi="Arial" w:cs="Arial"/>
          <w:b/>
          <w:bCs/>
          <w:lang w:val="es-ES"/>
        </w:rPr>
        <w:t>Certificatul de membru</w:t>
      </w:r>
      <w:r w:rsidRPr="00B634B3">
        <w:rPr>
          <w:rFonts w:ascii="Arial" w:hAnsi="Arial" w:cs="Arial"/>
          <w:lang w:val="es-ES"/>
        </w:rPr>
        <w:t xml:space="preserve"> al organizaţiei profesionale din care face parte (CMB; </w:t>
      </w:r>
      <w:r w:rsidRPr="00B634B3">
        <w:rPr>
          <w:rFonts w:ascii="Arial" w:hAnsi="Arial" w:cs="Arial"/>
          <w:lang w:val="fr-FR"/>
        </w:rPr>
        <w:t>OAMGMAMR</w:t>
      </w:r>
      <w:r w:rsidRPr="00B634B3">
        <w:rPr>
          <w:rFonts w:ascii="Arial" w:hAnsi="Arial" w:cs="Arial"/>
          <w:lang w:val="es-ES"/>
        </w:rPr>
        <w:t xml:space="preserve">) </w:t>
      </w:r>
      <w:r w:rsidRPr="00B634B3">
        <w:rPr>
          <w:rFonts w:ascii="Arial" w:hAnsi="Arial" w:cs="Arial"/>
          <w:b/>
          <w:bCs/>
          <w:lang w:val="es-ES"/>
        </w:rPr>
        <w:t xml:space="preserve">vizat </w:t>
      </w:r>
      <w:r w:rsidRPr="001B5505">
        <w:rPr>
          <w:rFonts w:ascii="Arial" w:hAnsi="Arial" w:cs="Arial"/>
          <w:lang w:val="es-ES"/>
        </w:rPr>
        <w:t>ș</w:t>
      </w:r>
      <w:r w:rsidRPr="00B634B3">
        <w:rPr>
          <w:rFonts w:ascii="Arial" w:hAnsi="Arial" w:cs="Arial"/>
          <w:lang w:val="es-ES"/>
        </w:rPr>
        <w:t>i având menţionate competenţele, unde este cazul;</w:t>
      </w:r>
    </w:p>
    <w:p w:rsidR="00CB50C9" w:rsidRPr="006B2CB3" w:rsidRDefault="00CB50C9" w:rsidP="00056611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fr-FR"/>
        </w:rPr>
      </w:pPr>
      <w:r w:rsidRPr="00B634B3">
        <w:rPr>
          <w:rFonts w:ascii="Arial" w:hAnsi="Arial" w:cs="Arial"/>
          <w:lang w:val="en-GB"/>
        </w:rPr>
        <w:t>Pentru</w:t>
      </w:r>
      <w:r>
        <w:rPr>
          <w:rFonts w:ascii="Arial" w:hAnsi="Arial" w:cs="Arial"/>
          <w:lang w:val="en-GB"/>
        </w:rPr>
        <w:t xml:space="preserve"> </w:t>
      </w:r>
      <w:r w:rsidRPr="0081089E">
        <w:rPr>
          <w:rFonts w:ascii="Arial" w:hAnsi="Arial" w:cs="Arial"/>
          <w:b/>
          <w:bCs/>
          <w:lang w:val="en-GB"/>
        </w:rPr>
        <w:t>medicii pensionari</w:t>
      </w:r>
      <w:r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- avizul pozitiv obținut de la </w:t>
      </w:r>
      <w:r>
        <w:rPr>
          <w:rFonts w:ascii="Arial" w:hAnsi="Arial" w:cs="Arial"/>
          <w:b/>
          <w:bCs/>
          <w:lang w:val="es-ES"/>
        </w:rPr>
        <w:t xml:space="preserve">COMISIA DE AVIZARE A PRELUNGIRII ACTIVITĂȚII MEDICILOR DUPĂ IMPLINIREA VÂRSTEI DE </w:t>
      </w:r>
      <w:r w:rsidRPr="006B2CB3">
        <w:rPr>
          <w:rFonts w:ascii="Arial" w:hAnsi="Arial" w:cs="Arial"/>
          <w:b/>
          <w:bCs/>
          <w:lang w:val="es-ES"/>
        </w:rPr>
        <w:t>PENSIONARE</w:t>
      </w:r>
      <w:r>
        <w:rPr>
          <w:rFonts w:ascii="Arial" w:hAnsi="Arial" w:cs="Arial"/>
          <w:b/>
          <w:bCs/>
          <w:lang w:val="es-ES"/>
        </w:rPr>
        <w:t xml:space="preserve"> </w:t>
      </w:r>
      <w:r>
        <w:rPr>
          <w:rFonts w:ascii="Arial" w:hAnsi="Arial" w:cs="Arial"/>
          <w:b/>
          <w:bCs/>
          <w:lang w:val="en-GB"/>
        </w:rPr>
        <w:t>(</w:t>
      </w:r>
      <w:r>
        <w:rPr>
          <w:rFonts w:ascii="Arial" w:hAnsi="Arial" w:cs="Arial"/>
          <w:b/>
          <w:bCs/>
          <w:lang w:val="es-ES"/>
        </w:rPr>
        <w:t>67 ani</w:t>
      </w:r>
      <w:r>
        <w:rPr>
          <w:rFonts w:ascii="Arial" w:hAnsi="Arial" w:cs="Arial"/>
          <w:lang w:val="en-GB"/>
        </w:rPr>
        <w:t>)</w:t>
      </w:r>
      <w:r w:rsidRPr="006B2CB3">
        <w:rPr>
          <w:rFonts w:ascii="Arial" w:hAnsi="Arial" w:cs="Arial"/>
          <w:b/>
          <w:bCs/>
          <w:lang w:val="es-ES"/>
        </w:rPr>
        <w:t>;</w:t>
      </w:r>
    </w:p>
    <w:p w:rsidR="00CB50C9" w:rsidRDefault="00CB50C9" w:rsidP="006B2CB3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fr-FR"/>
        </w:rPr>
      </w:pPr>
      <w:r w:rsidRPr="006B2CB3">
        <w:rPr>
          <w:rFonts w:ascii="Arial" w:hAnsi="Arial" w:cs="Arial"/>
          <w:b/>
          <w:bCs/>
          <w:lang w:val="fr-FR"/>
        </w:rPr>
        <w:t>Certificat pentru competențe/supraspecializare/atestare</w:t>
      </w:r>
      <w:r w:rsidRPr="006B2CB3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ecografie</w:t>
      </w:r>
      <w:r w:rsidRPr="006B2CB3">
        <w:rPr>
          <w:rFonts w:ascii="Arial" w:hAnsi="Arial" w:cs="Arial"/>
          <w:lang w:val="fr-FR"/>
        </w:rPr>
        <w:t>;</w:t>
      </w:r>
    </w:p>
    <w:p w:rsidR="00CB50C9" w:rsidRPr="006B2CB3" w:rsidRDefault="00CB50C9" w:rsidP="006B2CB3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fr-FR"/>
        </w:rPr>
      </w:pPr>
      <w:r w:rsidRPr="006B2CB3">
        <w:rPr>
          <w:rFonts w:ascii="Arial" w:hAnsi="Arial" w:cs="Arial"/>
          <w:b/>
          <w:bCs/>
        </w:rPr>
        <w:t>Declaraţia pe proprie răspundere</w:t>
      </w:r>
      <w:r w:rsidRPr="006B2CB3">
        <w:rPr>
          <w:rFonts w:ascii="Arial" w:hAnsi="Arial" w:cs="Arial"/>
        </w:rPr>
        <w:t xml:space="preserve">, </w:t>
      </w:r>
      <w:r w:rsidRPr="006B2CB3">
        <w:rPr>
          <w:rFonts w:ascii="Arial" w:hAnsi="Arial" w:cs="Arial"/>
          <w:b/>
          <w:bCs/>
        </w:rPr>
        <w:t>datată, semnată și parafată</w:t>
      </w:r>
      <w:r w:rsidRPr="006B2CB3">
        <w:rPr>
          <w:rFonts w:ascii="Arial" w:hAnsi="Arial" w:cs="Arial"/>
        </w:rPr>
        <w:t xml:space="preserve">, care să cuprindă specificarea </w:t>
      </w:r>
      <w:r w:rsidRPr="006B2CB3">
        <w:rPr>
          <w:rFonts w:ascii="Arial" w:hAnsi="Arial" w:cs="Arial"/>
          <w:b/>
          <w:bCs/>
        </w:rPr>
        <w:t xml:space="preserve">tuturor locurilor de muncă </w:t>
      </w:r>
      <w:r w:rsidRPr="006B2CB3">
        <w:rPr>
          <w:rFonts w:ascii="Arial" w:hAnsi="Arial" w:cs="Arial"/>
        </w:rPr>
        <w:t xml:space="preserve">( în contract cu CAS sau nu) şi a intervalului orar din fiecare loc în parte (pe zile şi ore), </w:t>
      </w:r>
      <w:r w:rsidRPr="006B2CB3">
        <w:rPr>
          <w:rFonts w:ascii="Arial" w:hAnsi="Arial" w:cs="Arial"/>
          <w:highlight w:val="cyan"/>
        </w:rPr>
        <w:t>DEFALCAT pentru CONSULTAȚII ȘI ECOGRAFIE</w:t>
      </w:r>
      <w:r w:rsidRPr="006B2CB3">
        <w:rPr>
          <w:rFonts w:ascii="Arial" w:hAnsi="Arial" w:cs="Arial"/>
        </w:rPr>
        <w:t xml:space="preserve">; </w:t>
      </w:r>
    </w:p>
    <w:p w:rsidR="00CB50C9" w:rsidRPr="00D87E3E" w:rsidRDefault="00CB50C9" w:rsidP="00D87E3E">
      <w:pPr>
        <w:spacing w:line="360" w:lineRule="auto"/>
        <w:ind w:left="1530"/>
        <w:jc w:val="both"/>
        <w:rPr>
          <w:rFonts w:ascii="Arial" w:hAnsi="Arial" w:cs="Arial"/>
          <w:color w:val="00B0F0"/>
          <w:lang w:val="fr-FR"/>
        </w:rPr>
      </w:pPr>
    </w:p>
    <w:p w:rsidR="00CB50C9" w:rsidRPr="00B634B3" w:rsidRDefault="00CB50C9" w:rsidP="00D87E3E">
      <w:pPr>
        <w:spacing w:line="360" w:lineRule="auto"/>
        <w:ind w:left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s-ES"/>
        </w:rPr>
        <w:t>APARATURĂ/ECHIPAMENTE/INSTALAȚII</w:t>
      </w:r>
    </w:p>
    <w:p w:rsidR="00CB50C9" w:rsidRPr="0088499D" w:rsidRDefault="00CB50C9" w:rsidP="00D87E3E">
      <w:pPr>
        <w:spacing w:line="360" w:lineRule="auto"/>
        <w:ind w:left="1530"/>
        <w:jc w:val="both"/>
        <w:rPr>
          <w:rFonts w:ascii="Arial" w:hAnsi="Arial" w:cs="Arial"/>
          <w:color w:val="00B0F0"/>
          <w:lang w:val="fr-FR"/>
        </w:rPr>
      </w:pPr>
    </w:p>
    <w:p w:rsidR="00CB50C9" w:rsidRPr="00CA7CB5" w:rsidRDefault="00CB50C9" w:rsidP="00056611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es-ES"/>
        </w:rPr>
      </w:pPr>
      <w:r w:rsidRPr="00CA7CB5">
        <w:rPr>
          <w:rFonts w:ascii="Arial" w:hAnsi="Arial" w:cs="Arial"/>
          <w:b/>
          <w:bCs/>
          <w:lang w:val="fr-FR"/>
        </w:rPr>
        <w:t>Tabel cu aparatele/echipamentele/instalaţiile (</w:t>
      </w:r>
      <w:r>
        <w:rPr>
          <w:rFonts w:ascii="Arial" w:hAnsi="Arial" w:cs="Arial"/>
          <w:b/>
          <w:bCs/>
          <w:lang w:val="fr-FR"/>
        </w:rPr>
        <w:t>ANEXA</w:t>
      </w:r>
      <w:r w:rsidRPr="00CA7CB5">
        <w:rPr>
          <w:rFonts w:ascii="Arial" w:hAnsi="Arial" w:cs="Arial"/>
          <w:b/>
          <w:bCs/>
          <w:lang w:val="fr-FR"/>
        </w:rPr>
        <w:t xml:space="preserve"> CU CAPACITATE</w:t>
      </w:r>
      <w:r>
        <w:rPr>
          <w:rFonts w:ascii="Arial" w:hAnsi="Arial" w:cs="Arial"/>
          <w:b/>
          <w:bCs/>
          <w:lang w:val="fr-FR"/>
        </w:rPr>
        <w:t>A</w:t>
      </w:r>
      <w:r w:rsidRPr="00CA7CB5">
        <w:rPr>
          <w:rFonts w:ascii="Arial" w:hAnsi="Arial" w:cs="Arial"/>
          <w:b/>
          <w:bCs/>
          <w:lang w:val="fr-FR"/>
        </w:rPr>
        <w:t xml:space="preserve"> TEHNIC</w:t>
      </w:r>
      <w:r>
        <w:rPr>
          <w:rFonts w:ascii="Arial" w:hAnsi="Arial" w:cs="Arial"/>
          <w:b/>
          <w:bCs/>
          <w:lang w:val="fr-FR"/>
        </w:rPr>
        <w:t>Ă (</w:t>
      </w:r>
      <w:r w:rsidRPr="00B634B3">
        <w:rPr>
          <w:rFonts w:ascii="Arial" w:hAnsi="Arial" w:cs="Arial"/>
          <w:b/>
          <w:bCs/>
          <w:lang w:val="es-ES"/>
        </w:rPr>
        <w:t xml:space="preserve">conform </w:t>
      </w:r>
      <w:r>
        <w:rPr>
          <w:rFonts w:ascii="Arial" w:hAnsi="Arial" w:cs="Arial"/>
          <w:b/>
          <w:bCs/>
          <w:lang w:val="es-ES"/>
        </w:rPr>
        <w:t xml:space="preserve">model </w:t>
      </w:r>
      <w:r w:rsidRPr="005F4C48">
        <w:rPr>
          <w:rFonts w:ascii="Arial" w:hAnsi="Arial" w:cs="Arial"/>
          <w:lang w:val="it-IT"/>
        </w:rPr>
        <w:t>de pe site</w:t>
      </w:r>
      <w:r w:rsidRPr="00CA7CB5">
        <w:rPr>
          <w:rFonts w:ascii="Arial" w:hAnsi="Arial" w:cs="Arial"/>
          <w:b/>
          <w:bCs/>
          <w:lang w:val="fr-FR"/>
        </w:rPr>
        <w:t>)</w:t>
      </w:r>
    </w:p>
    <w:p w:rsidR="00CB50C9" w:rsidRPr="00CA7CB5" w:rsidRDefault="00CB50C9" w:rsidP="00752284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  <w:lang w:val="fr-FR"/>
        </w:rPr>
      </w:pPr>
      <w:r w:rsidRPr="00CA7CB5">
        <w:rPr>
          <w:rFonts w:ascii="Arial" w:hAnsi="Arial" w:cs="Arial"/>
          <w:lang w:val="fr-FR"/>
        </w:rPr>
        <w:t xml:space="preserve"> </w:t>
      </w:r>
      <w:r w:rsidRPr="00CA7CB5">
        <w:rPr>
          <w:rFonts w:ascii="Arial" w:hAnsi="Arial" w:cs="Arial"/>
          <w:b/>
          <w:bCs/>
          <w:lang w:val="fr-FR"/>
        </w:rPr>
        <w:t>pentru fiecare ecograf de</w:t>
      </w:r>
      <w:r>
        <w:rPr>
          <w:rFonts w:ascii="Arial" w:hAnsi="Arial" w:cs="Arial"/>
          <w:b/>
          <w:bCs/>
          <w:lang w:val="fr-FR"/>
        </w:rPr>
        <w:t>ț</w:t>
      </w:r>
      <w:r w:rsidRPr="00CA7CB5">
        <w:rPr>
          <w:rFonts w:ascii="Arial" w:hAnsi="Arial" w:cs="Arial"/>
          <w:b/>
          <w:bCs/>
          <w:lang w:val="fr-FR"/>
        </w:rPr>
        <w:t>inut la contractele de servicii clinice</w:t>
      </w:r>
      <w:r>
        <w:rPr>
          <w:rFonts w:ascii="Arial" w:hAnsi="Arial" w:cs="Arial"/>
          <w:b/>
          <w:bCs/>
          <w:lang w:val="fr-FR"/>
        </w:rPr>
        <w:t xml:space="preserve"> </w:t>
      </w:r>
      <w:r w:rsidRPr="00D87E3E">
        <w:rPr>
          <w:rFonts w:ascii="Arial" w:hAnsi="Arial" w:cs="Arial"/>
          <w:lang w:val="fr-FR"/>
        </w:rPr>
        <w:t xml:space="preserve">se vor </w:t>
      </w:r>
      <w:r>
        <w:rPr>
          <w:rFonts w:ascii="Arial" w:hAnsi="Arial" w:cs="Arial"/>
          <w:lang w:val="fr-FR"/>
        </w:rPr>
        <w:t>încărca următoarele documente</w:t>
      </w:r>
      <w:r w:rsidRPr="00CA7CB5">
        <w:rPr>
          <w:rFonts w:ascii="Arial" w:hAnsi="Arial" w:cs="Arial"/>
          <w:lang w:val="fr-FR"/>
        </w:rPr>
        <w:t xml:space="preserve">: </w:t>
      </w:r>
    </w:p>
    <w:p w:rsidR="00CB50C9" w:rsidRPr="00CA7CB5" w:rsidRDefault="00CB50C9" w:rsidP="00E72D64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lang w:val="fr-FR"/>
        </w:rPr>
      </w:pPr>
      <w:r w:rsidRPr="00CA7CB5">
        <w:rPr>
          <w:rFonts w:ascii="Arial" w:hAnsi="Arial" w:cs="Arial"/>
          <w:b/>
          <w:bCs/>
          <w:lang w:val="fr-FR"/>
        </w:rPr>
        <w:t>fişa tehnică eliberat</w:t>
      </w:r>
      <w:r>
        <w:rPr>
          <w:rFonts w:ascii="Arial" w:hAnsi="Arial" w:cs="Arial"/>
          <w:b/>
          <w:bCs/>
          <w:lang w:val="fr-FR"/>
        </w:rPr>
        <w:t>ă</w:t>
      </w:r>
      <w:r w:rsidRPr="00CA7CB5">
        <w:rPr>
          <w:rFonts w:ascii="Arial" w:hAnsi="Arial" w:cs="Arial"/>
          <w:lang w:val="fr-FR"/>
        </w:rPr>
        <w:t xml:space="preserve"> de produc</w:t>
      </w:r>
      <w:r>
        <w:rPr>
          <w:rFonts w:ascii="Arial" w:hAnsi="Arial" w:cs="Arial"/>
          <w:lang w:val="fr-FR"/>
        </w:rPr>
        <w:t>ă</w:t>
      </w:r>
      <w:r w:rsidRPr="00CA7CB5">
        <w:rPr>
          <w:rFonts w:ascii="Arial" w:hAnsi="Arial" w:cs="Arial"/>
          <w:lang w:val="fr-FR"/>
        </w:rPr>
        <w:t>tor/distribuitor/firm</w:t>
      </w:r>
      <w:r>
        <w:rPr>
          <w:rFonts w:ascii="Arial" w:hAnsi="Arial" w:cs="Arial"/>
          <w:lang w:val="fr-FR"/>
        </w:rPr>
        <w:t>ă</w:t>
      </w:r>
      <w:r w:rsidRPr="00CA7CB5">
        <w:rPr>
          <w:rFonts w:ascii="Arial" w:hAnsi="Arial" w:cs="Arial"/>
          <w:lang w:val="fr-FR"/>
        </w:rPr>
        <w:t xml:space="preserve"> de service a fiecărui aparat din care să reiasă </w:t>
      </w:r>
      <w:r w:rsidRPr="00CA7CB5">
        <w:rPr>
          <w:rFonts w:ascii="Arial" w:hAnsi="Arial" w:cs="Arial"/>
          <w:b/>
          <w:bCs/>
          <w:lang w:val="fr-FR"/>
        </w:rPr>
        <w:t xml:space="preserve">seria </w:t>
      </w:r>
      <w:r>
        <w:rPr>
          <w:rFonts w:ascii="Arial" w:hAnsi="Arial" w:cs="Arial"/>
          <w:b/>
          <w:bCs/>
          <w:lang w:val="fr-FR"/>
        </w:rPr>
        <w:t>ș</w:t>
      </w:r>
      <w:r w:rsidRPr="00CA7CB5">
        <w:rPr>
          <w:rFonts w:ascii="Arial" w:hAnsi="Arial" w:cs="Arial"/>
          <w:b/>
          <w:bCs/>
          <w:lang w:val="fr-FR"/>
        </w:rPr>
        <w:t>i num</w:t>
      </w:r>
      <w:r>
        <w:rPr>
          <w:rFonts w:ascii="Arial" w:hAnsi="Arial" w:cs="Arial"/>
          <w:b/>
          <w:bCs/>
          <w:lang w:val="fr-FR"/>
        </w:rPr>
        <w:t>ă</w:t>
      </w:r>
      <w:r w:rsidRPr="00CA7CB5">
        <w:rPr>
          <w:rFonts w:ascii="Arial" w:hAnsi="Arial" w:cs="Arial"/>
          <w:b/>
          <w:bCs/>
          <w:lang w:val="fr-FR"/>
        </w:rPr>
        <w:t xml:space="preserve">rul aparatului, anul fabricaţiei, (caracteristicile aparatului, conform ANEXEI 20 </w:t>
      </w:r>
      <w:r>
        <w:rPr>
          <w:rFonts w:ascii="Arial" w:hAnsi="Arial" w:cs="Arial"/>
          <w:b/>
          <w:bCs/>
          <w:lang w:val="fr-FR"/>
        </w:rPr>
        <w:t>ș</w:t>
      </w:r>
      <w:r w:rsidRPr="00CA7CB5">
        <w:rPr>
          <w:rFonts w:ascii="Arial" w:hAnsi="Arial" w:cs="Arial"/>
          <w:b/>
          <w:bCs/>
          <w:lang w:val="fr-FR"/>
        </w:rPr>
        <w:t>i a tabelului capacitate tehnic</w:t>
      </w:r>
      <w:r>
        <w:rPr>
          <w:rFonts w:ascii="Arial" w:hAnsi="Arial" w:cs="Arial"/>
          <w:b/>
          <w:bCs/>
          <w:lang w:val="fr-FR"/>
        </w:rPr>
        <w:t>ă</w:t>
      </w:r>
      <w:r w:rsidRPr="00CA7CB5">
        <w:rPr>
          <w:rFonts w:ascii="Arial" w:hAnsi="Arial" w:cs="Arial"/>
          <w:b/>
          <w:bCs/>
          <w:lang w:val="fr-FR"/>
        </w:rPr>
        <w:t>);</w:t>
      </w:r>
    </w:p>
    <w:p w:rsidR="00CB50C9" w:rsidRPr="00F404CF" w:rsidRDefault="00CB50C9" w:rsidP="00E72D64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en-GB"/>
        </w:rPr>
      </w:pPr>
      <w:r w:rsidRPr="00CA7CB5">
        <w:rPr>
          <w:rFonts w:ascii="Arial" w:hAnsi="Arial" w:cs="Arial"/>
          <w:lang w:val="en-GB"/>
        </w:rPr>
        <w:t xml:space="preserve">document privind </w:t>
      </w:r>
      <w:r w:rsidRPr="00CA7CB5">
        <w:rPr>
          <w:rFonts w:ascii="Arial" w:hAnsi="Arial" w:cs="Arial"/>
          <w:b/>
          <w:bCs/>
          <w:lang w:val="en-GB"/>
        </w:rPr>
        <w:t>modalitatea de de</w:t>
      </w:r>
      <w:r>
        <w:rPr>
          <w:rFonts w:ascii="Arial" w:hAnsi="Arial" w:cs="Arial"/>
          <w:b/>
          <w:bCs/>
          <w:lang w:val="en-GB"/>
        </w:rPr>
        <w:t>ț</w:t>
      </w:r>
      <w:r w:rsidRPr="00CA7CB5">
        <w:rPr>
          <w:rFonts w:ascii="Arial" w:hAnsi="Arial" w:cs="Arial"/>
          <w:b/>
          <w:bCs/>
          <w:lang w:val="en-GB"/>
        </w:rPr>
        <w:t>inere</w:t>
      </w:r>
      <w:r w:rsidRPr="00CA7CB5">
        <w:rPr>
          <w:rFonts w:ascii="Arial" w:hAnsi="Arial" w:cs="Arial"/>
          <w:lang w:val="en-GB"/>
        </w:rPr>
        <w:t xml:space="preserve"> (contractul cumpărare/</w:t>
      </w:r>
      <w:r>
        <w:rPr>
          <w:rFonts w:ascii="Arial" w:hAnsi="Arial" w:cs="Arial"/>
          <w:lang w:val="en-GB"/>
        </w:rPr>
        <w:t>î</w:t>
      </w:r>
      <w:r w:rsidRPr="00CA7CB5">
        <w:rPr>
          <w:rFonts w:ascii="Arial" w:hAnsi="Arial" w:cs="Arial"/>
          <w:lang w:val="en-GB"/>
        </w:rPr>
        <w:t xml:space="preserve">nchiriere/leasing, factura, etc) </w:t>
      </w:r>
      <w:r w:rsidRPr="00CA7CB5">
        <w:rPr>
          <w:rFonts w:ascii="Arial" w:hAnsi="Arial" w:cs="Arial"/>
          <w:b/>
          <w:bCs/>
          <w:lang w:val="en-GB"/>
        </w:rPr>
        <w:t>pentru fiecare aparat</w:t>
      </w:r>
      <w:r w:rsidRPr="00CA7CB5">
        <w:rPr>
          <w:rFonts w:ascii="Arial" w:hAnsi="Arial" w:cs="Arial"/>
          <w:lang w:val="en-GB"/>
        </w:rPr>
        <w:t xml:space="preserve">, dar </w:t>
      </w:r>
      <w:r>
        <w:rPr>
          <w:rFonts w:ascii="Arial" w:hAnsi="Arial" w:cs="Arial"/>
          <w:lang w:val="en-GB"/>
        </w:rPr>
        <w:t>ș</w:t>
      </w:r>
      <w:r w:rsidRPr="00CA7CB5">
        <w:rPr>
          <w:rFonts w:ascii="Arial" w:hAnsi="Arial" w:cs="Arial"/>
          <w:lang w:val="en-GB"/>
        </w:rPr>
        <w:t xml:space="preserve">i </w:t>
      </w:r>
      <w:r w:rsidRPr="00CA7CB5">
        <w:rPr>
          <w:rFonts w:ascii="Arial" w:hAnsi="Arial" w:cs="Arial"/>
          <w:b/>
          <w:bCs/>
          <w:lang w:val="en-GB"/>
        </w:rPr>
        <w:t>pentru accesoriile de</w:t>
      </w:r>
      <w:r>
        <w:rPr>
          <w:rFonts w:ascii="Arial" w:hAnsi="Arial" w:cs="Arial"/>
          <w:b/>
          <w:bCs/>
          <w:lang w:val="en-GB"/>
        </w:rPr>
        <w:t>ț</w:t>
      </w:r>
      <w:r w:rsidRPr="00CA7CB5">
        <w:rPr>
          <w:rFonts w:ascii="Arial" w:hAnsi="Arial" w:cs="Arial"/>
          <w:b/>
          <w:bCs/>
          <w:lang w:val="en-GB"/>
        </w:rPr>
        <w:t>inute</w:t>
      </w:r>
      <w:r w:rsidRPr="00CA7CB5">
        <w:rPr>
          <w:rFonts w:ascii="Arial" w:hAnsi="Arial" w:cs="Arial"/>
          <w:lang w:val="en-GB"/>
        </w:rPr>
        <w:t xml:space="preserve"> (</w:t>
      </w:r>
      <w:r w:rsidRPr="00CA7CB5">
        <w:rPr>
          <w:rFonts w:ascii="Arial" w:hAnsi="Arial" w:cs="Arial"/>
          <w:lang w:eastAsia="en-US"/>
        </w:rPr>
        <w:t>printer, aplicaţii software)</w:t>
      </w:r>
      <w:r>
        <w:rPr>
          <w:rFonts w:ascii="Arial" w:hAnsi="Arial" w:cs="Arial"/>
          <w:lang w:eastAsia="en-US"/>
        </w:rPr>
        <w:t>;</w:t>
      </w:r>
    </w:p>
    <w:p w:rsidR="00CB50C9" w:rsidRPr="00CA7CB5" w:rsidRDefault="00CB50C9" w:rsidP="00E72D64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en-GB"/>
        </w:rPr>
      </w:pPr>
      <w:r w:rsidRPr="00400D3E">
        <w:rPr>
          <w:rFonts w:ascii="Arial" w:hAnsi="Arial" w:cs="Arial"/>
          <w:b/>
          <w:bCs/>
          <w:lang w:eastAsia="en-US"/>
        </w:rPr>
        <w:t>procesul verbal de predare /primire pentru aparatele din dotare</w:t>
      </w:r>
      <w:r>
        <w:rPr>
          <w:rFonts w:ascii="Arial" w:hAnsi="Arial" w:cs="Arial"/>
          <w:lang w:eastAsia="en-US"/>
        </w:rPr>
        <w:t>;</w:t>
      </w:r>
    </w:p>
    <w:p w:rsidR="00CB50C9" w:rsidRPr="0081387A" w:rsidRDefault="00CB50C9" w:rsidP="00E72D64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fr-FR"/>
        </w:rPr>
      </w:pPr>
      <w:r w:rsidRPr="00CA7CB5">
        <w:rPr>
          <w:rFonts w:ascii="Arial" w:hAnsi="Arial" w:cs="Arial"/>
          <w:b/>
          <w:bCs/>
          <w:lang w:val="en-GB"/>
        </w:rPr>
        <w:t>buletinul de verificare periodică</w:t>
      </w:r>
      <w:r>
        <w:rPr>
          <w:rFonts w:ascii="Arial" w:hAnsi="Arial" w:cs="Arial"/>
          <w:b/>
          <w:bCs/>
          <w:lang w:val="en-GB"/>
        </w:rPr>
        <w:t xml:space="preserve"> (eliberat de către ANMDM după ieșirea din perioada de garanție)</w:t>
      </w:r>
      <w:r>
        <w:rPr>
          <w:rFonts w:ascii="Arial" w:hAnsi="Arial" w:cs="Arial"/>
          <w:lang w:val="en-GB"/>
        </w:rPr>
        <w:t xml:space="preserve"> </w:t>
      </w:r>
      <w:r w:rsidRPr="00D87E3E">
        <w:rPr>
          <w:rFonts w:ascii="Arial" w:hAnsi="Arial" w:cs="Arial"/>
          <w:b/>
          <w:bCs/>
          <w:lang w:val="en-GB"/>
        </w:rPr>
        <w:t xml:space="preserve">și </w:t>
      </w:r>
      <w:r w:rsidRPr="00CA7CB5">
        <w:rPr>
          <w:rFonts w:ascii="Arial" w:hAnsi="Arial" w:cs="Arial"/>
          <w:b/>
          <w:bCs/>
          <w:lang w:val="en-GB"/>
        </w:rPr>
        <w:t>declara</w:t>
      </w:r>
      <w:r>
        <w:rPr>
          <w:rFonts w:ascii="Arial" w:hAnsi="Arial" w:cs="Arial"/>
          <w:b/>
          <w:bCs/>
          <w:lang w:val="en-GB"/>
        </w:rPr>
        <w:t>ț</w:t>
      </w:r>
      <w:r w:rsidRPr="00CA7CB5">
        <w:rPr>
          <w:rFonts w:ascii="Arial" w:hAnsi="Arial" w:cs="Arial"/>
          <w:b/>
          <w:bCs/>
          <w:lang w:val="en-GB"/>
        </w:rPr>
        <w:t xml:space="preserve">ia marca CE pentru tipul de aparat, </w:t>
      </w:r>
      <w:r w:rsidRPr="00CA7CB5">
        <w:rPr>
          <w:rFonts w:ascii="Arial" w:hAnsi="Arial" w:cs="Arial"/>
          <w:lang w:val="en-GB"/>
        </w:rPr>
        <w:t xml:space="preserve">emise conform prevederilor legale </w:t>
      </w:r>
      <w:r>
        <w:rPr>
          <w:rFonts w:ascii="Arial" w:hAnsi="Arial" w:cs="Arial"/>
          <w:lang w:val="en-GB"/>
        </w:rPr>
        <w:t>î</w:t>
      </w:r>
      <w:r w:rsidRPr="00CA7CB5">
        <w:rPr>
          <w:rFonts w:ascii="Arial" w:hAnsi="Arial" w:cs="Arial"/>
          <w:lang w:val="en-GB"/>
        </w:rPr>
        <w:t>n vigoare, pentru aparatura din dotare, dupa caz;</w:t>
      </w:r>
    </w:p>
    <w:p w:rsidR="00CB50C9" w:rsidRPr="00E72D64" w:rsidRDefault="00CB50C9" w:rsidP="00E72D64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lang w:eastAsia="en-US"/>
        </w:rPr>
      </w:pPr>
      <w:r w:rsidRPr="00B570DF">
        <w:rPr>
          <w:rFonts w:ascii="Arial" w:hAnsi="Arial" w:cs="Arial"/>
          <w:b/>
          <w:bCs/>
          <w:lang w:eastAsia="en-US"/>
        </w:rPr>
        <w:t>contract de service</w:t>
      </w:r>
      <w:r>
        <w:rPr>
          <w:rFonts w:ascii="Arial" w:hAnsi="Arial" w:cs="Arial"/>
          <w:b/>
          <w:bCs/>
          <w:lang w:eastAsia="en-US"/>
        </w:rPr>
        <w:t xml:space="preserve"> </w:t>
      </w:r>
      <w:r w:rsidRPr="00CC170F">
        <w:rPr>
          <w:rFonts w:ascii="Arial" w:hAnsi="Arial" w:cs="Arial"/>
          <w:lang w:eastAsia="en-US"/>
        </w:rPr>
        <w:t>(</w:t>
      </w:r>
      <w:r w:rsidRPr="00A4541E">
        <w:rPr>
          <w:rFonts w:ascii="Arial" w:hAnsi="Arial" w:cs="Arial"/>
          <w:lang w:eastAsia="en-US"/>
        </w:rPr>
        <w:t>care</w:t>
      </w:r>
      <w:r w:rsidRPr="00B570DF">
        <w:rPr>
          <w:rFonts w:ascii="Arial" w:hAnsi="Arial" w:cs="Arial"/>
          <w:b/>
          <w:bCs/>
          <w:lang w:eastAsia="en-US"/>
        </w:rPr>
        <w:t xml:space="preserve"> </w:t>
      </w:r>
      <w:r w:rsidRPr="00B570DF">
        <w:rPr>
          <w:rFonts w:ascii="Arial" w:hAnsi="Arial" w:cs="Arial"/>
          <w:lang w:eastAsia="en-US"/>
        </w:rPr>
        <w:t>va include verificările periodice conform normelor producătorului aparatului</w:t>
      </w:r>
      <w:r w:rsidRPr="00CC170F">
        <w:rPr>
          <w:rFonts w:ascii="Arial" w:hAnsi="Arial" w:cs="Arial"/>
          <w:lang w:eastAsia="en-US"/>
        </w:rPr>
        <w:t>)</w:t>
      </w:r>
      <w:r w:rsidRPr="00B570DF">
        <w:rPr>
          <w:rFonts w:ascii="Arial" w:hAnsi="Arial" w:cs="Arial"/>
          <w:lang w:eastAsia="en-US"/>
        </w:rPr>
        <w:t xml:space="preserve"> încheiat cu un </w:t>
      </w:r>
      <w:r w:rsidRPr="00B570DF">
        <w:rPr>
          <w:rFonts w:ascii="Arial" w:hAnsi="Arial" w:cs="Arial"/>
          <w:b/>
          <w:bCs/>
          <w:lang w:eastAsia="en-US"/>
        </w:rPr>
        <w:t xml:space="preserve">furnizor avizat (se vor depune avizele </w:t>
      </w:r>
      <w:r w:rsidRPr="00B570DF">
        <w:rPr>
          <w:rFonts w:ascii="Arial" w:hAnsi="Arial" w:cs="Arial"/>
          <w:lang w:eastAsia="en-US"/>
        </w:rPr>
        <w:t xml:space="preserve">de la </w:t>
      </w:r>
      <w:r w:rsidRPr="002D5226">
        <w:rPr>
          <w:rFonts w:ascii="Arial" w:hAnsi="Arial" w:cs="Arial"/>
          <w:b/>
          <w:bCs/>
          <w:i/>
          <w:iCs/>
          <w:lang w:eastAsia="en-US"/>
        </w:rPr>
        <w:t>Ministerul Sănătății</w:t>
      </w:r>
      <w:r>
        <w:rPr>
          <w:rFonts w:ascii="Arial" w:hAnsi="Arial" w:cs="Arial"/>
          <w:b/>
          <w:bCs/>
          <w:lang w:eastAsia="en-US"/>
        </w:rPr>
        <w:t xml:space="preserve"> </w:t>
      </w:r>
      <w:r w:rsidRPr="00E801DE">
        <w:rPr>
          <w:rFonts w:ascii="Arial" w:hAnsi="Arial" w:cs="Arial"/>
          <w:lang w:eastAsia="en-US"/>
        </w:rPr>
        <w:t>sau</w:t>
      </w:r>
      <w:r w:rsidRPr="00E801DE">
        <w:rPr>
          <w:rFonts w:ascii="Arial" w:hAnsi="Arial" w:cs="Arial"/>
          <w:i/>
          <w:iCs/>
          <w:lang w:eastAsia="en-US"/>
        </w:rPr>
        <w:t xml:space="preserve"> </w:t>
      </w:r>
      <w:r w:rsidRPr="00E801DE">
        <w:rPr>
          <w:rFonts w:ascii="Arial" w:hAnsi="Arial" w:cs="Arial"/>
          <w:lang w:eastAsia="en-US"/>
        </w:rPr>
        <w:t>de la</w:t>
      </w:r>
      <w:r w:rsidRPr="0082595F">
        <w:rPr>
          <w:rFonts w:ascii="Arial" w:hAnsi="Arial" w:cs="Arial"/>
          <w:b/>
          <w:bCs/>
          <w:lang w:eastAsia="en-US"/>
        </w:rPr>
        <w:t xml:space="preserve"> </w:t>
      </w:r>
      <w:r w:rsidRPr="002D5226">
        <w:rPr>
          <w:rFonts w:ascii="Arial" w:hAnsi="Arial" w:cs="Arial"/>
          <w:b/>
          <w:bCs/>
          <w:i/>
          <w:iCs/>
          <w:lang w:eastAsia="en-US"/>
        </w:rPr>
        <w:t>Agenția Națională a Medicamentului și a Dispozitivelor Medicale</w:t>
      </w:r>
      <w:r w:rsidRPr="00B570DF">
        <w:rPr>
          <w:rFonts w:ascii="Arial" w:hAnsi="Arial" w:cs="Arial"/>
          <w:lang w:eastAsia="en-US"/>
        </w:rPr>
        <w:t xml:space="preserve"> conform prevederilor legale în vigoare, pentru aparatele ieșite din perioada de garanție </w:t>
      </w:r>
      <w:r>
        <w:rPr>
          <w:rFonts w:ascii="Arial" w:hAnsi="Arial" w:cs="Arial"/>
          <w:lang w:eastAsia="en-US"/>
        </w:rPr>
        <w:t>ș</w:t>
      </w:r>
      <w:r w:rsidRPr="00B570DF">
        <w:rPr>
          <w:rFonts w:ascii="Arial" w:hAnsi="Arial" w:cs="Arial"/>
          <w:lang w:eastAsia="en-US"/>
        </w:rPr>
        <w:t>i valabil pe perioada de derulare a contractului de furnizare de servicii medicale.</w:t>
      </w:r>
      <w:r w:rsidRPr="0000361E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Î</w:t>
      </w:r>
      <w:r w:rsidRPr="001420EE">
        <w:rPr>
          <w:rFonts w:ascii="Arial" w:hAnsi="Arial" w:cs="Arial"/>
          <w:lang w:val="es-ES"/>
        </w:rPr>
        <w:t>n situația în care firma producătoare n</w:t>
      </w:r>
      <w:r>
        <w:rPr>
          <w:rFonts w:ascii="Arial" w:hAnsi="Arial" w:cs="Arial"/>
          <w:lang w:val="es-ES"/>
        </w:rPr>
        <w:t>u</w:t>
      </w:r>
      <w:r w:rsidRPr="001420EE">
        <w:rPr>
          <w:rFonts w:ascii="Arial" w:hAnsi="Arial" w:cs="Arial"/>
          <w:lang w:val="es-ES"/>
        </w:rPr>
        <w:t xml:space="preserve"> mai există se va depune </w:t>
      </w:r>
      <w:r w:rsidRPr="001420EE">
        <w:rPr>
          <w:rFonts w:ascii="Arial" w:hAnsi="Arial" w:cs="Arial"/>
          <w:lang w:eastAsia="en-US"/>
        </w:rPr>
        <w:t>contract de service</w:t>
      </w:r>
      <w:r>
        <w:rPr>
          <w:rFonts w:ascii="Arial" w:hAnsi="Arial" w:cs="Arial"/>
          <w:lang w:eastAsia="en-US"/>
        </w:rPr>
        <w:t xml:space="preserve"> încheiat cu un furnizor avizat </w:t>
      </w:r>
      <w:r w:rsidRPr="00B570DF">
        <w:rPr>
          <w:rFonts w:ascii="Arial" w:hAnsi="Arial" w:cs="Arial"/>
          <w:lang w:eastAsia="en-US"/>
        </w:rPr>
        <w:t xml:space="preserve">de </w:t>
      </w:r>
      <w:r>
        <w:rPr>
          <w:rFonts w:ascii="Arial" w:hAnsi="Arial" w:cs="Arial"/>
          <w:lang w:eastAsia="en-US"/>
        </w:rPr>
        <w:t>către</w:t>
      </w:r>
      <w:r w:rsidRPr="00B570DF">
        <w:rPr>
          <w:rFonts w:ascii="Arial" w:hAnsi="Arial" w:cs="Arial"/>
          <w:lang w:eastAsia="en-US"/>
        </w:rPr>
        <w:t xml:space="preserve"> </w:t>
      </w:r>
      <w:r w:rsidRPr="00C6655B">
        <w:rPr>
          <w:rFonts w:ascii="Arial" w:hAnsi="Arial" w:cs="Arial"/>
          <w:b/>
          <w:bCs/>
          <w:i/>
          <w:iCs/>
          <w:lang w:eastAsia="en-US"/>
        </w:rPr>
        <w:t>Ministerul Sănătății</w:t>
      </w:r>
      <w:r w:rsidRPr="00B570DF">
        <w:rPr>
          <w:rFonts w:ascii="Arial" w:hAnsi="Arial" w:cs="Arial"/>
          <w:b/>
          <w:bCs/>
          <w:i/>
          <w:iCs/>
          <w:lang w:eastAsia="en-US"/>
        </w:rPr>
        <w:t xml:space="preserve"> </w:t>
      </w:r>
      <w:r w:rsidRPr="00C6655B">
        <w:rPr>
          <w:rFonts w:ascii="Arial" w:hAnsi="Arial" w:cs="Arial"/>
          <w:b/>
          <w:bCs/>
          <w:lang w:eastAsia="en-US"/>
        </w:rPr>
        <w:t>sau de către</w:t>
      </w:r>
      <w:r>
        <w:rPr>
          <w:rFonts w:ascii="Arial" w:hAnsi="Arial" w:cs="Arial"/>
          <w:b/>
          <w:bCs/>
          <w:i/>
          <w:iCs/>
          <w:lang w:eastAsia="en-US"/>
        </w:rPr>
        <w:t xml:space="preserve"> </w:t>
      </w:r>
      <w:r w:rsidRPr="00B570DF">
        <w:rPr>
          <w:rFonts w:ascii="Arial" w:hAnsi="Arial" w:cs="Arial"/>
          <w:b/>
          <w:bCs/>
          <w:i/>
          <w:iCs/>
          <w:lang w:eastAsia="en-US"/>
        </w:rPr>
        <w:t>Agen</w:t>
      </w:r>
      <w:r>
        <w:rPr>
          <w:rFonts w:ascii="Arial" w:hAnsi="Arial" w:cs="Arial"/>
          <w:b/>
          <w:bCs/>
          <w:i/>
          <w:iCs/>
          <w:lang w:eastAsia="en-US"/>
        </w:rPr>
        <w:t>ț</w:t>
      </w:r>
      <w:r w:rsidRPr="00B570DF">
        <w:rPr>
          <w:rFonts w:ascii="Arial" w:hAnsi="Arial" w:cs="Arial"/>
          <w:b/>
          <w:bCs/>
          <w:i/>
          <w:iCs/>
          <w:lang w:eastAsia="en-US"/>
        </w:rPr>
        <w:t>ia National</w:t>
      </w:r>
      <w:r>
        <w:rPr>
          <w:rFonts w:ascii="Arial" w:hAnsi="Arial" w:cs="Arial"/>
          <w:b/>
          <w:bCs/>
          <w:i/>
          <w:iCs/>
          <w:lang w:eastAsia="en-US"/>
        </w:rPr>
        <w:t>ă</w:t>
      </w:r>
      <w:r w:rsidRPr="00B570DF">
        <w:rPr>
          <w:rFonts w:ascii="Arial" w:hAnsi="Arial" w:cs="Arial"/>
          <w:b/>
          <w:bCs/>
          <w:i/>
          <w:iCs/>
          <w:lang w:eastAsia="en-US"/>
        </w:rPr>
        <w:t xml:space="preserve"> a Medicament</w:t>
      </w:r>
      <w:r>
        <w:rPr>
          <w:rFonts w:ascii="Arial" w:hAnsi="Arial" w:cs="Arial"/>
          <w:b/>
          <w:bCs/>
          <w:i/>
          <w:iCs/>
          <w:lang w:eastAsia="en-US"/>
        </w:rPr>
        <w:t>u</w:t>
      </w:r>
      <w:r w:rsidRPr="00B570DF">
        <w:rPr>
          <w:rFonts w:ascii="Arial" w:hAnsi="Arial" w:cs="Arial"/>
          <w:b/>
          <w:bCs/>
          <w:i/>
          <w:iCs/>
          <w:lang w:eastAsia="en-US"/>
        </w:rPr>
        <w:t>l</w:t>
      </w:r>
      <w:r>
        <w:rPr>
          <w:rFonts w:ascii="Arial" w:hAnsi="Arial" w:cs="Arial"/>
          <w:b/>
          <w:bCs/>
          <w:i/>
          <w:iCs/>
          <w:lang w:eastAsia="en-US"/>
        </w:rPr>
        <w:t>ui</w:t>
      </w:r>
      <w:r w:rsidRPr="00B570DF">
        <w:rPr>
          <w:rFonts w:ascii="Arial" w:hAnsi="Arial" w:cs="Arial"/>
          <w:b/>
          <w:bCs/>
          <w:i/>
          <w:iCs/>
          <w:lang w:eastAsia="en-US"/>
        </w:rPr>
        <w:t xml:space="preserve"> </w:t>
      </w:r>
      <w:r>
        <w:rPr>
          <w:rFonts w:ascii="Arial" w:hAnsi="Arial" w:cs="Arial"/>
          <w:b/>
          <w:bCs/>
          <w:i/>
          <w:iCs/>
          <w:lang w:eastAsia="en-US"/>
        </w:rPr>
        <w:t>ș</w:t>
      </w:r>
      <w:r w:rsidRPr="00B570DF">
        <w:rPr>
          <w:rFonts w:ascii="Arial" w:hAnsi="Arial" w:cs="Arial"/>
          <w:b/>
          <w:bCs/>
          <w:i/>
          <w:iCs/>
          <w:lang w:eastAsia="en-US"/>
        </w:rPr>
        <w:t>i a Dispozitivelor Medicale</w:t>
      </w:r>
      <w:r>
        <w:rPr>
          <w:rFonts w:ascii="Arial" w:hAnsi="Arial" w:cs="Arial"/>
          <w:b/>
          <w:bCs/>
          <w:i/>
          <w:iCs/>
          <w:lang w:eastAsia="en-US"/>
        </w:rPr>
        <w:t xml:space="preserve">, </w:t>
      </w:r>
      <w:r w:rsidRPr="00E801DE">
        <w:rPr>
          <w:rFonts w:ascii="Arial" w:hAnsi="Arial" w:cs="Arial"/>
          <w:lang w:eastAsia="en-US"/>
        </w:rPr>
        <w:t>după caz</w:t>
      </w:r>
      <w:r>
        <w:rPr>
          <w:rFonts w:ascii="Arial" w:hAnsi="Arial" w:cs="Arial"/>
          <w:lang w:eastAsia="en-US"/>
        </w:rPr>
        <w:t>;</w:t>
      </w:r>
    </w:p>
    <w:p w:rsidR="00CB50C9" w:rsidRPr="00E0397D" w:rsidRDefault="00CB50C9" w:rsidP="00E72D64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aviz de utilizare emis de ANMDM </w:t>
      </w:r>
      <w:r>
        <w:rPr>
          <w:rFonts w:ascii="Arial" w:hAnsi="Arial" w:cs="Arial"/>
          <w:lang w:val="es-ES"/>
        </w:rPr>
        <w:t>pentru aparatura second hand;</w:t>
      </w:r>
    </w:p>
    <w:p w:rsidR="00CB50C9" w:rsidRPr="00B570DF" w:rsidRDefault="00CB50C9" w:rsidP="00E72D64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declarația de conformitate pentru </w:t>
      </w:r>
      <w:r w:rsidRPr="00CA7CB5">
        <w:rPr>
          <w:rFonts w:ascii="Arial" w:hAnsi="Arial" w:cs="Arial"/>
          <w:b/>
          <w:bCs/>
          <w:lang w:val="fr-FR"/>
        </w:rPr>
        <w:t>aparatele/</w:t>
      </w:r>
      <w:r>
        <w:rPr>
          <w:rFonts w:ascii="Arial" w:hAnsi="Arial" w:cs="Arial"/>
          <w:b/>
          <w:bCs/>
          <w:lang w:val="fr-FR"/>
        </w:rPr>
        <w:t xml:space="preserve"> </w:t>
      </w:r>
      <w:r w:rsidRPr="00CA7CB5">
        <w:rPr>
          <w:rFonts w:ascii="Arial" w:hAnsi="Arial" w:cs="Arial"/>
          <w:b/>
          <w:bCs/>
          <w:lang w:val="fr-FR"/>
        </w:rPr>
        <w:t>echipamentele/</w:t>
      </w:r>
      <w:r>
        <w:rPr>
          <w:rFonts w:ascii="Arial" w:hAnsi="Arial" w:cs="Arial"/>
          <w:b/>
          <w:bCs/>
          <w:lang w:val="fr-FR"/>
        </w:rPr>
        <w:t xml:space="preserve"> </w:t>
      </w:r>
      <w:r w:rsidRPr="00CA7CB5">
        <w:rPr>
          <w:rFonts w:ascii="Arial" w:hAnsi="Arial" w:cs="Arial"/>
          <w:b/>
          <w:bCs/>
          <w:lang w:val="fr-FR"/>
        </w:rPr>
        <w:t>instalaţiile</w:t>
      </w:r>
      <w:r>
        <w:rPr>
          <w:rFonts w:ascii="Arial" w:hAnsi="Arial" w:cs="Arial"/>
          <w:b/>
          <w:bCs/>
          <w:lang w:val="fr-FR"/>
        </w:rPr>
        <w:t xml:space="preserve"> recondiționate.</w:t>
      </w:r>
    </w:p>
    <w:p w:rsidR="00CB50C9" w:rsidRPr="00B634B3" w:rsidRDefault="00CB50C9" w:rsidP="00740339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B634B3">
        <w:rPr>
          <w:rFonts w:ascii="Arial" w:hAnsi="Arial" w:cs="Arial"/>
          <w:b/>
          <w:bCs/>
          <w:u w:val="single"/>
          <w:lang w:val="fr-FR"/>
        </w:rPr>
        <w:t>LOGISTICĂ :</w:t>
      </w:r>
      <w:r w:rsidRPr="00B634B3">
        <w:rPr>
          <w:rFonts w:ascii="Arial" w:hAnsi="Arial" w:cs="Arial"/>
          <w:lang w:val="fr-FR"/>
        </w:rPr>
        <w:t xml:space="preserve"> </w:t>
      </w:r>
    </w:p>
    <w:p w:rsidR="00CB50C9" w:rsidRPr="00E72D64" w:rsidRDefault="00CB50C9" w:rsidP="00E72D64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Dovada deținere soft ; fiș</w:t>
      </w:r>
      <w:r w:rsidRPr="00B634B3">
        <w:rPr>
          <w:rFonts w:ascii="Arial" w:hAnsi="Arial" w:cs="Arial"/>
          <w:lang w:val="fr-FR"/>
        </w:rPr>
        <w:t>a tehnic</w:t>
      </w:r>
      <w:r>
        <w:rPr>
          <w:rFonts w:ascii="Arial" w:hAnsi="Arial" w:cs="Arial"/>
          <w:lang w:val="fr-FR"/>
        </w:rPr>
        <w:t>ă</w:t>
      </w:r>
      <w:r w:rsidRPr="00B634B3">
        <w:rPr>
          <w:rFonts w:ascii="Arial" w:hAnsi="Arial" w:cs="Arial"/>
          <w:lang w:val="fr-FR"/>
        </w:rPr>
        <w:t xml:space="preserve"> soft ; web site printscreen ; </w:t>
      </w:r>
    </w:p>
    <w:p w:rsidR="00CB50C9" w:rsidRPr="00056611" w:rsidRDefault="00CB50C9" w:rsidP="009863FA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ro-RO"/>
        </w:rPr>
      </w:pPr>
      <w:r w:rsidRPr="00056611">
        <w:rPr>
          <w:rFonts w:ascii="Arial" w:hAnsi="Arial" w:cs="Arial"/>
          <w:lang w:val="es-ES"/>
        </w:rPr>
        <w:t xml:space="preserve">Declaraţia reprezentantului legal privind programul de lucru al furnizorului în contract cu CASMB (specificat pentru fiecare punct de lucru, </w:t>
      </w:r>
      <w:r w:rsidRPr="00056611">
        <w:rPr>
          <w:rFonts w:ascii="Arial" w:hAnsi="Arial" w:cs="Arial"/>
          <w:lang w:val="ro-RO"/>
        </w:rPr>
        <w:t>(</w:t>
      </w:r>
      <w:r w:rsidRPr="00056611">
        <w:rPr>
          <w:rFonts w:ascii="Arial" w:hAnsi="Arial" w:cs="Arial"/>
          <w:lang w:val="it-IT"/>
        </w:rPr>
        <w:t xml:space="preserve">conform </w:t>
      </w:r>
      <w:r w:rsidRPr="00056611">
        <w:rPr>
          <w:rFonts w:ascii="Arial" w:hAnsi="Arial" w:cs="Arial"/>
          <w:b/>
          <w:bCs/>
          <w:lang w:val="it-IT"/>
        </w:rPr>
        <w:t xml:space="preserve">anexei 45 </w:t>
      </w:r>
      <w:r w:rsidRPr="00056611">
        <w:rPr>
          <w:rFonts w:ascii="Arial" w:hAnsi="Arial" w:cs="Arial"/>
          <w:lang w:val="it-IT"/>
        </w:rPr>
        <w:t>ce se poate descărca / printa de pe site-ul CASMB</w:t>
      </w:r>
      <w:r w:rsidRPr="00056611">
        <w:rPr>
          <w:rFonts w:ascii="Arial" w:hAnsi="Arial" w:cs="Arial"/>
          <w:lang w:val="ro-RO"/>
        </w:rPr>
        <w:t>);</w:t>
      </w:r>
    </w:p>
    <w:p w:rsidR="00CB50C9" w:rsidRDefault="00CB50C9" w:rsidP="00654014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es-ES"/>
        </w:rPr>
      </w:pPr>
      <w:r w:rsidRPr="00B634B3">
        <w:rPr>
          <w:rFonts w:ascii="Arial" w:hAnsi="Arial" w:cs="Arial"/>
          <w:lang w:val="es-ES"/>
        </w:rPr>
        <w:t xml:space="preserve">Adresa poştă electronică, </w:t>
      </w:r>
      <w:r>
        <w:rPr>
          <w:rFonts w:ascii="Arial" w:hAnsi="Arial" w:cs="Arial"/>
          <w:lang w:val="es-ES"/>
        </w:rPr>
        <w:t xml:space="preserve">nume și </w:t>
      </w:r>
      <w:r w:rsidRPr="00B634B3">
        <w:rPr>
          <w:rFonts w:ascii="Arial" w:hAnsi="Arial" w:cs="Arial"/>
          <w:lang w:val="es-ES"/>
        </w:rPr>
        <w:t>telefon persoan</w:t>
      </w:r>
      <w:r>
        <w:rPr>
          <w:rFonts w:ascii="Arial" w:hAnsi="Arial" w:cs="Arial"/>
          <w:lang w:val="es-ES"/>
        </w:rPr>
        <w:t>ă</w:t>
      </w:r>
      <w:r w:rsidRPr="00B634B3">
        <w:rPr>
          <w:rFonts w:ascii="Arial" w:hAnsi="Arial" w:cs="Arial"/>
          <w:lang w:val="es-ES"/>
        </w:rPr>
        <w:t xml:space="preserve"> de contact;</w:t>
      </w:r>
    </w:p>
    <w:p w:rsidR="00CB50C9" w:rsidRPr="00B634B3" w:rsidRDefault="00CB50C9" w:rsidP="00654014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Copie BI/CI reprezentant legal;</w:t>
      </w:r>
    </w:p>
    <w:p w:rsidR="00CB50C9" w:rsidRPr="00B634B3" w:rsidRDefault="00CB50C9" w:rsidP="008F527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es-ES"/>
        </w:rPr>
      </w:pPr>
      <w:r w:rsidRPr="00B634B3">
        <w:rPr>
          <w:rFonts w:ascii="Arial" w:hAnsi="Arial" w:cs="Arial"/>
          <w:lang w:val="ro-RO"/>
        </w:rPr>
        <w:t xml:space="preserve">Declaraţia reprezentantului legal al furnizorului de servicii medicale </w:t>
      </w:r>
      <w:r w:rsidRPr="00B634B3">
        <w:rPr>
          <w:rFonts w:ascii="Arial" w:hAnsi="Arial" w:cs="Arial"/>
        </w:rPr>
        <w:t xml:space="preserve">privind persoana desemnată de </w:t>
      </w:r>
      <w:r>
        <w:rPr>
          <w:rFonts w:ascii="Arial" w:hAnsi="Arial" w:cs="Arial"/>
        </w:rPr>
        <w:t xml:space="preserve">către </w:t>
      </w:r>
      <w:r w:rsidRPr="00B634B3">
        <w:rPr>
          <w:rFonts w:ascii="Arial" w:hAnsi="Arial" w:cs="Arial"/>
        </w:rPr>
        <w:t>acesta pentru relaţia cu CASMB</w:t>
      </w:r>
      <w:r>
        <w:rPr>
          <w:rFonts w:ascii="Arial" w:hAnsi="Arial" w:cs="Arial"/>
        </w:rPr>
        <w:t>,</w:t>
      </w:r>
      <w:r w:rsidRPr="00B634B3">
        <w:rPr>
          <w:rFonts w:ascii="Arial" w:hAnsi="Arial" w:cs="Arial"/>
        </w:rPr>
        <w:t xml:space="preserve"> însoţită de o </w:t>
      </w:r>
      <w:r>
        <w:rPr>
          <w:rFonts w:ascii="Arial" w:hAnsi="Arial" w:cs="Arial"/>
        </w:rPr>
        <w:t>î</w:t>
      </w:r>
      <w:r w:rsidRPr="00B634B3">
        <w:rPr>
          <w:rFonts w:ascii="Arial" w:hAnsi="Arial" w:cs="Arial"/>
        </w:rPr>
        <w:t>mputernicire legalizată</w:t>
      </w:r>
      <w:r>
        <w:rPr>
          <w:rFonts w:ascii="Arial" w:hAnsi="Arial" w:cs="Arial"/>
        </w:rPr>
        <w:t>, dacă este cazul</w:t>
      </w:r>
      <w:r w:rsidRPr="00B634B3">
        <w:rPr>
          <w:rFonts w:ascii="Arial" w:hAnsi="Arial" w:cs="Arial"/>
        </w:rPr>
        <w:t>;</w:t>
      </w:r>
    </w:p>
    <w:p w:rsidR="00CB50C9" w:rsidRDefault="00CB50C9" w:rsidP="004D2557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it-IT"/>
        </w:rPr>
      </w:pPr>
      <w:r w:rsidRPr="008D0307">
        <w:rPr>
          <w:rFonts w:ascii="Arial" w:hAnsi="Arial" w:cs="Arial"/>
          <w:b/>
          <w:bCs/>
          <w:lang w:val="es-ES"/>
        </w:rPr>
        <w:t xml:space="preserve">Tabel centralizator pentru fiecare tip de  </w:t>
      </w:r>
      <w:r>
        <w:rPr>
          <w:rFonts w:ascii="Arial" w:hAnsi="Arial" w:cs="Arial"/>
          <w:b/>
          <w:bCs/>
          <w:lang w:val="es-ES"/>
        </w:rPr>
        <w:t xml:space="preserve">ecografie </w:t>
      </w:r>
      <w:r w:rsidRPr="008D0307">
        <w:rPr>
          <w:rFonts w:ascii="Arial" w:hAnsi="Arial" w:cs="Arial"/>
          <w:lang w:val="it-IT"/>
        </w:rPr>
        <w:t xml:space="preserve">(conform </w:t>
      </w:r>
      <w:r w:rsidRPr="008D0307">
        <w:rPr>
          <w:rFonts w:ascii="Arial" w:hAnsi="Arial" w:cs="Arial"/>
          <w:b/>
          <w:bCs/>
          <w:lang w:val="it-IT"/>
        </w:rPr>
        <w:t>modelului</w:t>
      </w:r>
      <w:r w:rsidRPr="008D0307">
        <w:rPr>
          <w:rFonts w:ascii="Arial" w:hAnsi="Arial" w:cs="Arial"/>
          <w:lang w:val="it-IT"/>
        </w:rPr>
        <w:t xml:space="preserve"> ce se poate descărca / printa de pe site-ul CASMB- </w:t>
      </w:r>
      <w:r>
        <w:rPr>
          <w:rFonts w:ascii="Arial" w:hAnsi="Arial" w:cs="Arial"/>
          <w:b/>
          <w:bCs/>
          <w:lang w:val="it-IT"/>
        </w:rPr>
        <w:t>OFERTA INVESTIGAȚ</w:t>
      </w:r>
      <w:r w:rsidRPr="008D0307">
        <w:rPr>
          <w:rFonts w:ascii="Arial" w:hAnsi="Arial" w:cs="Arial"/>
          <w:b/>
          <w:bCs/>
          <w:lang w:val="it-IT"/>
        </w:rPr>
        <w:t>II PARACLINICE</w:t>
      </w:r>
      <w:r w:rsidRPr="008D0307">
        <w:rPr>
          <w:rFonts w:ascii="Arial" w:hAnsi="Arial" w:cs="Arial"/>
          <w:lang w:val="it-IT"/>
        </w:rPr>
        <w:t>)</w:t>
      </w:r>
      <w:r>
        <w:rPr>
          <w:rFonts w:ascii="Arial" w:hAnsi="Arial" w:cs="Arial"/>
          <w:lang w:val="it-IT"/>
        </w:rPr>
        <w:t>.</w:t>
      </w:r>
    </w:p>
    <w:p w:rsidR="00CB50C9" w:rsidRPr="008D0307" w:rsidRDefault="00CB50C9" w:rsidP="00EF5442">
      <w:pPr>
        <w:spacing w:line="360" w:lineRule="auto"/>
        <w:ind w:left="720"/>
        <w:jc w:val="both"/>
        <w:rPr>
          <w:rFonts w:ascii="Arial" w:hAnsi="Arial" w:cs="Arial"/>
          <w:lang w:val="it-IT"/>
        </w:rPr>
      </w:pPr>
    </w:p>
    <w:p w:rsidR="00CB50C9" w:rsidRPr="00B634B3" w:rsidRDefault="00CB50C9" w:rsidP="002079D8">
      <w:pPr>
        <w:spacing w:line="360" w:lineRule="auto"/>
        <w:jc w:val="both"/>
        <w:rPr>
          <w:rFonts w:ascii="Arial" w:hAnsi="Arial" w:cs="Arial"/>
          <w:lang w:val="es-ES"/>
        </w:rPr>
      </w:pPr>
      <w:r w:rsidRPr="00B634B3">
        <w:rPr>
          <w:rFonts w:ascii="Arial" w:hAnsi="Arial" w:cs="Arial"/>
          <w:b/>
          <w:bCs/>
          <w:lang w:val="es-ES"/>
        </w:rPr>
        <w:t>NOTA FINAL</w:t>
      </w:r>
      <w:r>
        <w:rPr>
          <w:rFonts w:ascii="Arial" w:hAnsi="Arial" w:cs="Arial"/>
          <w:b/>
          <w:bCs/>
          <w:lang w:val="es-ES"/>
        </w:rPr>
        <w:t>Ă</w:t>
      </w:r>
      <w:r w:rsidRPr="00B634B3">
        <w:rPr>
          <w:rFonts w:ascii="Arial" w:hAnsi="Arial" w:cs="Arial"/>
          <w:b/>
          <w:bCs/>
          <w:lang w:val="es-ES"/>
        </w:rPr>
        <w:t>:</w:t>
      </w:r>
    </w:p>
    <w:p w:rsidR="00CB50C9" w:rsidRPr="00B634B3" w:rsidRDefault="00CB50C9" w:rsidP="005B6DB7">
      <w:pPr>
        <w:spacing w:line="360" w:lineRule="auto"/>
        <w:ind w:left="420"/>
        <w:jc w:val="both"/>
        <w:rPr>
          <w:rFonts w:ascii="Arial" w:hAnsi="Arial" w:cs="Arial"/>
          <w:lang w:val="es-ES"/>
        </w:rPr>
      </w:pPr>
      <w:r w:rsidRPr="00B634B3">
        <w:rPr>
          <w:rFonts w:ascii="Arial" w:hAnsi="Arial" w:cs="Arial"/>
          <w:lang w:val="es-ES"/>
        </w:rPr>
        <w:t>Docu</w:t>
      </w:r>
      <w:r>
        <w:rPr>
          <w:rFonts w:ascii="Arial" w:hAnsi="Arial" w:cs="Arial"/>
          <w:lang w:val="es-ES"/>
        </w:rPr>
        <w:t>mentele solicitate vor fi încărcate</w:t>
      </w:r>
      <w:r w:rsidRPr="00B634B3">
        <w:rPr>
          <w:rFonts w:ascii="Arial" w:hAnsi="Arial" w:cs="Arial"/>
          <w:lang w:val="es-ES"/>
        </w:rPr>
        <w:t xml:space="preserve"> obligatoriu în dosar în ordinea menţionată în opis</w:t>
      </w:r>
    </w:p>
    <w:p w:rsidR="00CB50C9" w:rsidRDefault="00CB50C9" w:rsidP="00F0117B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lang w:val="es-ES"/>
        </w:rPr>
      </w:pPr>
      <w:r w:rsidRPr="00B634B3">
        <w:rPr>
          <w:rFonts w:ascii="Arial" w:hAnsi="Arial" w:cs="Arial"/>
          <w:lang w:val="es-ES"/>
        </w:rPr>
        <w:t>Toate documentele vor fi depuse în formatul solicitat</w:t>
      </w:r>
      <w:r>
        <w:rPr>
          <w:rFonts w:ascii="Arial" w:hAnsi="Arial" w:cs="Arial"/>
          <w:lang w:val="es-ES"/>
        </w:rPr>
        <w:t>;</w:t>
      </w:r>
    </w:p>
    <w:p w:rsidR="00CB50C9" w:rsidRPr="00B634B3" w:rsidRDefault="00CB50C9" w:rsidP="00F0117B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lang w:val="es-ES"/>
        </w:rPr>
      </w:pPr>
      <w:r w:rsidRPr="00B634B3">
        <w:rPr>
          <w:rFonts w:ascii="Arial" w:hAnsi="Arial" w:cs="Arial"/>
          <w:lang w:val="es-ES"/>
        </w:rPr>
        <w:t>Toate documentele trebuie să fie în termen  la data semnarii contractului;</w:t>
      </w:r>
    </w:p>
    <w:p w:rsidR="00CB50C9" w:rsidRDefault="00CB50C9" w:rsidP="00EF5442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lang w:val="es-ES"/>
        </w:rPr>
      </w:pPr>
      <w:r w:rsidRPr="00E0397D">
        <w:rPr>
          <w:rFonts w:ascii="Arial" w:hAnsi="Arial" w:cs="Arial"/>
          <w:lang w:val="es-ES"/>
        </w:rPr>
        <w:t xml:space="preserve">Toate documentele încărcate vor fi semnate electronic </w:t>
      </w:r>
      <w:r>
        <w:rPr>
          <w:rFonts w:ascii="Arial" w:hAnsi="Arial" w:cs="Arial"/>
          <w:lang w:val="es-ES"/>
        </w:rPr>
        <w:t>de reprezentantul legal;</w:t>
      </w:r>
    </w:p>
    <w:p w:rsidR="00CB50C9" w:rsidRPr="00E0397D" w:rsidRDefault="00CB50C9" w:rsidP="00EF5442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lang w:val="es-ES"/>
        </w:rPr>
      </w:pPr>
      <w:r w:rsidRPr="00E0397D">
        <w:rPr>
          <w:rFonts w:ascii="Arial" w:hAnsi="Arial" w:cs="Arial"/>
          <w:lang w:val="es-ES"/>
        </w:rPr>
        <w:t xml:space="preserve">Dosarele incomplete, precum și documentele neconforme ca formă, conținut și valabilitate  nu vor fi validate. </w:t>
      </w:r>
    </w:p>
    <w:p w:rsidR="00CB50C9" w:rsidRPr="001D6044" w:rsidRDefault="00CB50C9" w:rsidP="001D6044">
      <w:pPr>
        <w:pStyle w:val="NoSpacing"/>
        <w:numPr>
          <w:ilvl w:val="0"/>
          <w:numId w:val="16"/>
        </w:numPr>
        <w:jc w:val="both"/>
        <w:rPr>
          <w:rFonts w:ascii="Arial" w:hAnsi="Arial" w:cs="Arial"/>
        </w:rPr>
      </w:pPr>
      <w:r w:rsidRPr="001D6044">
        <w:rPr>
          <w:rFonts w:ascii="Arial" w:hAnsi="Arial" w:cs="Arial"/>
          <w:b/>
          <w:bCs/>
          <w:lang w:eastAsia="en-US"/>
        </w:rPr>
        <w:t xml:space="preserve">Documentele necesare încheierii contractelor, se transmit NUMAI în format electronic </w:t>
      </w:r>
      <w:r>
        <w:rPr>
          <w:rFonts w:ascii="Arial" w:hAnsi="Arial" w:cs="Arial"/>
          <w:b/>
          <w:bCs/>
          <w:i/>
          <w:iCs/>
        </w:rPr>
        <w:t xml:space="preserve">pe </w:t>
      </w:r>
      <w:r w:rsidRPr="003E0BA2">
        <w:rPr>
          <w:rFonts w:ascii="Arial" w:hAnsi="Arial" w:cs="Arial"/>
          <w:b/>
          <w:bCs/>
          <w:i/>
          <w:iCs/>
          <w:lang w:val="en-US"/>
        </w:rPr>
        <w:t xml:space="preserve">pe pagina http://www.cnas.ro/casmb/ meniul din stânga - Informaţii pentru Furnizori - PLATFORMA PENTRU TRANSMITEREA ONLINE A DOCUMENTELOR SEMNATE ELECTRONIC sau prin accesare link </w:t>
      </w:r>
      <w:hyperlink r:id="rId7" w:history="1">
        <w:r w:rsidRPr="003E0BA2">
          <w:rPr>
            <w:rStyle w:val="Hyperlink"/>
            <w:rFonts w:ascii="Arial" w:hAnsi="Arial" w:cs="Arial"/>
            <w:b/>
            <w:bCs/>
            <w:i/>
            <w:iCs/>
            <w:u w:val="none"/>
            <w:lang w:val="en-US"/>
          </w:rPr>
          <w:t>https://www.casmb.ro/Atl_uploads.php</w:t>
        </w:r>
      </w:hyperlink>
      <w:r w:rsidRPr="001D6044">
        <w:rPr>
          <w:rFonts w:ascii="Arial" w:hAnsi="Arial" w:cs="Arial"/>
          <w:lang w:eastAsia="en-US"/>
        </w:rPr>
        <w:t xml:space="preserve">, </w:t>
      </w:r>
      <w:r w:rsidRPr="001D6044">
        <w:rPr>
          <w:rFonts w:ascii="Arial" w:hAnsi="Arial" w:cs="Arial"/>
          <w:b/>
          <w:bCs/>
          <w:i/>
          <w:iCs/>
          <w:lang w:eastAsia="en-US"/>
        </w:rPr>
        <w:t>asumate fiecare în parte prin semnătura electronică extinsă a reprezentantului lega al furnizorului. Reprezentantul legal al furnizorului răspunde de realitatea și exactitatea documentelor necesare încheierii contractelor</w:t>
      </w:r>
      <w:r w:rsidRPr="001D6044">
        <w:rPr>
          <w:rFonts w:ascii="Arial" w:hAnsi="Arial" w:cs="Arial"/>
        </w:rPr>
        <w:t>.</w:t>
      </w:r>
    </w:p>
    <w:p w:rsidR="00CB50C9" w:rsidRPr="00B634B3" w:rsidRDefault="00CB50C9" w:rsidP="001C0D7A">
      <w:pPr>
        <w:spacing w:line="360" w:lineRule="auto"/>
        <w:jc w:val="both"/>
        <w:rPr>
          <w:rFonts w:ascii="Arial" w:hAnsi="Arial" w:cs="Arial"/>
          <w:b/>
          <w:bCs/>
          <w:lang w:val="es-ES"/>
        </w:rPr>
      </w:pPr>
    </w:p>
    <w:p w:rsidR="00CB50C9" w:rsidRDefault="00CB50C9" w:rsidP="00B14E60">
      <w:pPr>
        <w:spacing w:line="360" w:lineRule="auto"/>
        <w:jc w:val="both"/>
        <w:rPr>
          <w:rFonts w:ascii="Arial" w:hAnsi="Arial" w:cs="Arial"/>
          <w:b/>
          <w:bCs/>
          <w:lang w:val="es-ES"/>
        </w:rPr>
      </w:pPr>
      <w:r w:rsidRPr="00B634B3">
        <w:rPr>
          <w:rFonts w:ascii="Arial" w:hAnsi="Arial" w:cs="Arial"/>
          <w:b/>
          <w:bCs/>
          <w:lang w:val="es-ES"/>
        </w:rPr>
        <w:t>Atenţie!!! Nedepunerea documentelor în forma solicitată, la termenul şi respectiv locul precizat, pot conduce p</w:t>
      </w:r>
      <w:r>
        <w:rPr>
          <w:rFonts w:ascii="Arial" w:hAnsi="Arial" w:cs="Arial"/>
          <w:b/>
          <w:bCs/>
          <w:lang w:val="es-ES"/>
        </w:rPr>
        <w:t>â</w:t>
      </w:r>
      <w:r w:rsidRPr="00B634B3">
        <w:rPr>
          <w:rFonts w:ascii="Arial" w:hAnsi="Arial" w:cs="Arial"/>
          <w:b/>
          <w:bCs/>
          <w:lang w:val="es-ES"/>
        </w:rPr>
        <w:t xml:space="preserve">na la respingerea dosarului. </w:t>
      </w:r>
    </w:p>
    <w:p w:rsidR="00CB50C9" w:rsidRDefault="00CB50C9" w:rsidP="00B14E60">
      <w:pPr>
        <w:spacing w:line="360" w:lineRule="auto"/>
        <w:jc w:val="both"/>
        <w:rPr>
          <w:rFonts w:ascii="Arial" w:hAnsi="Arial" w:cs="Arial"/>
          <w:b/>
          <w:bCs/>
          <w:lang w:val="es-ES"/>
        </w:rPr>
      </w:pPr>
    </w:p>
    <w:p w:rsidR="00CB50C9" w:rsidRPr="00E00B19" w:rsidRDefault="00CB50C9" w:rsidP="00B14E60">
      <w:pPr>
        <w:spacing w:line="360" w:lineRule="auto"/>
        <w:jc w:val="both"/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es-ES"/>
        </w:rPr>
        <w:t>Not</w:t>
      </w:r>
      <w:r>
        <w:rPr>
          <w:rFonts w:ascii="Arial" w:hAnsi="Arial" w:cs="Arial"/>
          <w:b/>
          <w:bCs/>
          <w:lang w:val="ro-RO"/>
        </w:rPr>
        <w:t>ă: Furnizorii aflați în contract până la data de 31.07.2019, în vederea reevaluării punctajelor, vor transmite prin intermediul p</w:t>
      </w:r>
      <w:r w:rsidRPr="00212592">
        <w:rPr>
          <w:rFonts w:ascii="Arial" w:hAnsi="Arial" w:cs="Arial"/>
          <w:b/>
          <w:bCs/>
          <w:lang w:val="ro-RO"/>
        </w:rPr>
        <w:t>latformei de transmitere online a documentelor semnate electroni</w:t>
      </w:r>
      <w:r>
        <w:rPr>
          <w:rFonts w:ascii="Arial" w:hAnsi="Arial" w:cs="Arial"/>
          <w:b/>
          <w:bCs/>
          <w:lang w:val="ro-RO"/>
        </w:rPr>
        <w:t xml:space="preserve">c,  în perioada precizată în calendarul de contractare, </w:t>
      </w:r>
      <w:r w:rsidRPr="00C2051C">
        <w:rPr>
          <w:rFonts w:ascii="Arial" w:hAnsi="Arial" w:cs="Arial"/>
          <w:b/>
          <w:bCs/>
        </w:rPr>
        <w:t xml:space="preserve">Declarația privind </w:t>
      </w:r>
      <w:r w:rsidRPr="00C2051C">
        <w:rPr>
          <w:rFonts w:ascii="Arial" w:hAnsi="Arial" w:cs="Arial"/>
          <w:b/>
          <w:bCs/>
          <w:lang w:val="ro-RO"/>
        </w:rPr>
        <w:t>modificarile actului aditional</w:t>
      </w:r>
      <w:r>
        <w:rPr>
          <w:rFonts w:ascii="Arial" w:hAnsi="Arial" w:cs="Arial"/>
          <w:lang w:val="ro-RO"/>
        </w:rPr>
        <w:t xml:space="preserve"> </w:t>
      </w:r>
      <w:r w:rsidRPr="00D87E3E">
        <w:rPr>
          <w:rFonts w:ascii="Arial" w:hAnsi="Arial" w:cs="Arial"/>
          <w:b/>
          <w:bCs/>
          <w:lang w:val="es-ES"/>
        </w:rPr>
        <w:t>(conform model de pe site)</w:t>
      </w:r>
      <w:r>
        <w:rPr>
          <w:rFonts w:ascii="Arial" w:hAnsi="Arial" w:cs="Arial"/>
          <w:b/>
          <w:bCs/>
          <w:lang w:val="es-ES"/>
        </w:rPr>
        <w:t xml:space="preserve">, </w:t>
      </w:r>
      <w:r w:rsidRPr="00D87E3E">
        <w:rPr>
          <w:rFonts w:ascii="Arial" w:hAnsi="Arial" w:cs="Arial"/>
          <w:b/>
          <w:bCs/>
          <w:lang w:val="es-ES"/>
        </w:rPr>
        <w:t>tabel</w:t>
      </w:r>
      <w:r>
        <w:rPr>
          <w:rFonts w:ascii="Arial" w:hAnsi="Arial" w:cs="Arial"/>
          <w:b/>
          <w:bCs/>
          <w:lang w:val="es-ES"/>
        </w:rPr>
        <w:t>ul</w:t>
      </w:r>
      <w:r w:rsidRPr="00D87E3E">
        <w:rPr>
          <w:rFonts w:ascii="Arial" w:hAnsi="Arial" w:cs="Arial"/>
          <w:b/>
          <w:bCs/>
          <w:lang w:val="es-ES"/>
        </w:rPr>
        <w:t xml:space="preserve"> </w:t>
      </w:r>
      <w:r>
        <w:rPr>
          <w:rFonts w:ascii="Arial" w:hAnsi="Arial" w:cs="Arial"/>
          <w:b/>
          <w:bCs/>
          <w:lang w:val="es-ES"/>
        </w:rPr>
        <w:t xml:space="preserve">actualizat </w:t>
      </w:r>
      <w:r w:rsidRPr="00D87E3E">
        <w:rPr>
          <w:rFonts w:ascii="Arial" w:hAnsi="Arial" w:cs="Arial"/>
          <w:b/>
          <w:bCs/>
          <w:lang w:val="es-ES"/>
        </w:rPr>
        <w:t>cu personalul medico-sanitar (conform model de pe site)</w:t>
      </w:r>
      <w:r>
        <w:rPr>
          <w:rFonts w:ascii="Arial" w:hAnsi="Arial" w:cs="Arial"/>
          <w:b/>
          <w:bCs/>
          <w:lang w:val="es-ES"/>
        </w:rPr>
        <w:t xml:space="preserve">, declarațiile actualizate </w:t>
      </w:r>
      <w:r w:rsidRPr="00E00B19">
        <w:rPr>
          <w:rFonts w:ascii="Arial" w:hAnsi="Arial" w:cs="Arial"/>
          <w:b/>
          <w:bCs/>
          <w:lang w:val="es-ES"/>
        </w:rPr>
        <w:t>pe proprie răspundere</w:t>
      </w:r>
      <w:r w:rsidRPr="003E3C71">
        <w:rPr>
          <w:rFonts w:ascii="Arial" w:hAnsi="Arial" w:cs="Arial"/>
          <w:b/>
          <w:bCs/>
          <w:lang w:val="es-ES"/>
        </w:rPr>
        <w:t xml:space="preserve"> </w:t>
      </w:r>
      <w:r>
        <w:rPr>
          <w:rFonts w:ascii="Arial" w:hAnsi="Arial" w:cs="Arial"/>
          <w:b/>
          <w:bCs/>
          <w:lang w:val="es-ES"/>
        </w:rPr>
        <w:t>ale personalului medical</w:t>
      </w:r>
      <w:r w:rsidRPr="00E00B19">
        <w:rPr>
          <w:rFonts w:ascii="Arial" w:hAnsi="Arial" w:cs="Arial"/>
          <w:b/>
          <w:bCs/>
          <w:lang w:val="es-ES"/>
        </w:rPr>
        <w:t xml:space="preserve">, </w:t>
      </w:r>
      <w:r>
        <w:rPr>
          <w:rFonts w:ascii="Arial" w:hAnsi="Arial" w:cs="Arial"/>
          <w:b/>
          <w:bCs/>
          <w:lang w:val="es-ES"/>
        </w:rPr>
        <w:t>datate</w:t>
      </w:r>
      <w:r w:rsidRPr="00E00B19">
        <w:rPr>
          <w:rFonts w:ascii="Arial" w:hAnsi="Arial" w:cs="Arial"/>
          <w:b/>
          <w:bCs/>
          <w:lang w:val="es-ES"/>
        </w:rPr>
        <w:t xml:space="preserve">, </w:t>
      </w:r>
      <w:r>
        <w:rPr>
          <w:rFonts w:ascii="Arial" w:hAnsi="Arial" w:cs="Arial"/>
          <w:b/>
          <w:bCs/>
          <w:lang w:val="es-ES"/>
        </w:rPr>
        <w:t>semnate</w:t>
      </w:r>
      <w:r w:rsidRPr="00E00B19">
        <w:rPr>
          <w:rFonts w:ascii="Arial" w:hAnsi="Arial" w:cs="Arial"/>
          <w:b/>
          <w:bCs/>
          <w:lang w:val="es-ES"/>
        </w:rPr>
        <w:t xml:space="preserve"> și </w:t>
      </w:r>
      <w:r>
        <w:rPr>
          <w:rFonts w:ascii="Arial" w:hAnsi="Arial" w:cs="Arial"/>
          <w:b/>
          <w:bCs/>
          <w:lang w:val="es-ES"/>
        </w:rPr>
        <w:t>parafate</w:t>
      </w:r>
      <w:r w:rsidRPr="00E00B19">
        <w:rPr>
          <w:rFonts w:ascii="Arial" w:hAnsi="Arial" w:cs="Arial"/>
          <w:b/>
          <w:bCs/>
          <w:lang w:val="es-ES"/>
        </w:rPr>
        <w:t xml:space="preserve">, care să cuprindă specificarea tuturor locurilor de muncă ( în contract cu CAS sau nu) şi a intervalului orar din fiecare loc în parte (pe zile şi ore), </w:t>
      </w:r>
      <w:r w:rsidRPr="0021398C">
        <w:rPr>
          <w:rFonts w:ascii="Arial" w:hAnsi="Arial" w:cs="Arial"/>
          <w:b/>
          <w:bCs/>
          <w:u w:val="single"/>
          <w:lang w:val="es-ES"/>
        </w:rPr>
        <w:t>defalcat pentru consultații și ecografie</w:t>
      </w:r>
      <w:r>
        <w:rPr>
          <w:rFonts w:ascii="Arial" w:hAnsi="Arial" w:cs="Arial"/>
          <w:b/>
          <w:bCs/>
          <w:lang w:val="es-ES"/>
        </w:rPr>
        <w:t xml:space="preserve">, </w:t>
      </w:r>
      <w:r>
        <w:rPr>
          <w:rFonts w:ascii="Arial" w:hAnsi="Arial" w:cs="Arial"/>
          <w:b/>
          <w:bCs/>
          <w:lang w:val="fr-FR"/>
        </w:rPr>
        <w:t>t</w:t>
      </w:r>
      <w:r w:rsidRPr="00CA7CB5">
        <w:rPr>
          <w:rFonts w:ascii="Arial" w:hAnsi="Arial" w:cs="Arial"/>
          <w:b/>
          <w:bCs/>
          <w:lang w:val="fr-FR"/>
        </w:rPr>
        <w:t>abel</w:t>
      </w:r>
      <w:r>
        <w:rPr>
          <w:rFonts w:ascii="Arial" w:hAnsi="Arial" w:cs="Arial"/>
          <w:b/>
          <w:bCs/>
          <w:lang w:val="fr-FR"/>
        </w:rPr>
        <w:t>ul actualizat</w:t>
      </w:r>
      <w:r w:rsidRPr="00CA7CB5">
        <w:rPr>
          <w:rFonts w:ascii="Arial" w:hAnsi="Arial" w:cs="Arial"/>
          <w:b/>
          <w:bCs/>
          <w:lang w:val="fr-FR"/>
        </w:rPr>
        <w:t xml:space="preserve"> cu aparat</w:t>
      </w:r>
      <w:r>
        <w:rPr>
          <w:rFonts w:ascii="Arial" w:hAnsi="Arial" w:cs="Arial"/>
          <w:b/>
          <w:bCs/>
          <w:lang w:val="fr-FR"/>
        </w:rPr>
        <w:t xml:space="preserve">ele/echipamentele/instalaţiile împreună cu ANEXA </w:t>
      </w:r>
      <w:r w:rsidRPr="00CA7CB5">
        <w:rPr>
          <w:rFonts w:ascii="Arial" w:hAnsi="Arial" w:cs="Arial"/>
          <w:b/>
          <w:bCs/>
          <w:lang w:val="fr-FR"/>
        </w:rPr>
        <w:t xml:space="preserve"> CU CAPACITATE</w:t>
      </w:r>
      <w:r>
        <w:rPr>
          <w:rFonts w:ascii="Arial" w:hAnsi="Arial" w:cs="Arial"/>
          <w:b/>
          <w:bCs/>
          <w:lang w:val="fr-FR"/>
        </w:rPr>
        <w:t>A</w:t>
      </w:r>
      <w:r w:rsidRPr="00CA7CB5">
        <w:rPr>
          <w:rFonts w:ascii="Arial" w:hAnsi="Arial" w:cs="Arial"/>
          <w:b/>
          <w:bCs/>
          <w:lang w:val="fr-FR"/>
        </w:rPr>
        <w:t xml:space="preserve"> TEHNIC</w:t>
      </w:r>
      <w:r>
        <w:rPr>
          <w:rFonts w:ascii="Arial" w:hAnsi="Arial" w:cs="Arial"/>
          <w:b/>
          <w:bCs/>
          <w:lang w:val="fr-FR"/>
        </w:rPr>
        <w:t>Ă (</w:t>
      </w:r>
      <w:r w:rsidRPr="00B634B3">
        <w:rPr>
          <w:rFonts w:ascii="Arial" w:hAnsi="Arial" w:cs="Arial"/>
          <w:b/>
          <w:bCs/>
          <w:lang w:val="es-ES"/>
        </w:rPr>
        <w:t xml:space="preserve">conform </w:t>
      </w:r>
      <w:r>
        <w:rPr>
          <w:rFonts w:ascii="Arial" w:hAnsi="Arial" w:cs="Arial"/>
          <w:b/>
          <w:bCs/>
          <w:lang w:val="es-ES"/>
        </w:rPr>
        <w:t xml:space="preserve">model </w:t>
      </w:r>
      <w:r w:rsidRPr="0021398C">
        <w:rPr>
          <w:rFonts w:ascii="Arial" w:hAnsi="Arial" w:cs="Arial"/>
          <w:b/>
          <w:bCs/>
          <w:lang w:val="it-IT"/>
        </w:rPr>
        <w:t>de pe site</w:t>
      </w:r>
      <w:r>
        <w:rPr>
          <w:rFonts w:ascii="Arial" w:hAnsi="Arial" w:cs="Arial"/>
          <w:lang w:val="it-IT"/>
        </w:rPr>
        <w:t xml:space="preserve">), </w:t>
      </w:r>
      <w:r>
        <w:rPr>
          <w:rFonts w:ascii="Arial" w:hAnsi="Arial" w:cs="Arial"/>
          <w:b/>
          <w:bCs/>
          <w:lang w:val="it-IT"/>
        </w:rPr>
        <w:t>OFERTA INVESTIGAȚ</w:t>
      </w:r>
      <w:r w:rsidRPr="008D0307">
        <w:rPr>
          <w:rFonts w:ascii="Arial" w:hAnsi="Arial" w:cs="Arial"/>
          <w:b/>
          <w:bCs/>
          <w:lang w:val="it-IT"/>
        </w:rPr>
        <w:t>II PARACLINICE</w:t>
      </w:r>
      <w:r w:rsidRPr="008D0307">
        <w:rPr>
          <w:rFonts w:ascii="Arial" w:hAnsi="Arial" w:cs="Arial"/>
          <w:lang w:val="it-IT"/>
        </w:rPr>
        <w:t xml:space="preserve">(conform </w:t>
      </w:r>
      <w:r w:rsidRPr="008D0307">
        <w:rPr>
          <w:rFonts w:ascii="Arial" w:hAnsi="Arial" w:cs="Arial"/>
          <w:b/>
          <w:bCs/>
          <w:lang w:val="it-IT"/>
        </w:rPr>
        <w:t>modelului</w:t>
      </w:r>
      <w:r w:rsidRPr="008D0307">
        <w:rPr>
          <w:rFonts w:ascii="Arial" w:hAnsi="Arial" w:cs="Arial"/>
          <w:lang w:val="it-IT"/>
        </w:rPr>
        <w:t xml:space="preserve"> ce se poate descărca / printa de pe site-ul CASMB-</w:t>
      </w:r>
      <w:r>
        <w:rPr>
          <w:rFonts w:ascii="Arial" w:hAnsi="Arial" w:cs="Arial"/>
          <w:b/>
          <w:bCs/>
          <w:lang w:val="it-IT"/>
        </w:rPr>
        <w:t>, precum și documentele care ies din perioada de valabilitate și nu au fost transmise la CASMB.</w:t>
      </w:r>
    </w:p>
    <w:sectPr w:rsidR="00CB50C9" w:rsidRPr="00E00B19" w:rsidSect="001A7DA6">
      <w:footerReference w:type="default" r:id="rId8"/>
      <w:pgSz w:w="11907" w:h="16840" w:code="9"/>
      <w:pgMar w:top="567" w:right="837" w:bottom="567" w:left="1260" w:header="567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0C9" w:rsidRDefault="00CB50C9">
      <w:r>
        <w:separator/>
      </w:r>
    </w:p>
  </w:endnote>
  <w:endnote w:type="continuationSeparator" w:id="0">
    <w:p w:rsidR="00CB50C9" w:rsidRDefault="00CB5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0C9" w:rsidRDefault="00CB50C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B50C9" w:rsidRDefault="00CB50C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0C9" w:rsidRDefault="00CB50C9">
      <w:r>
        <w:separator/>
      </w:r>
    </w:p>
  </w:footnote>
  <w:footnote w:type="continuationSeparator" w:id="0">
    <w:p w:rsidR="00CB50C9" w:rsidRDefault="00CB50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39E"/>
    <w:multiLevelType w:val="hybridMultilevel"/>
    <w:tmpl w:val="43963ECE"/>
    <w:lvl w:ilvl="0" w:tplc="AA66A16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33423"/>
    <w:multiLevelType w:val="hybridMultilevel"/>
    <w:tmpl w:val="AF68D37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1A66B7"/>
    <w:multiLevelType w:val="hybridMultilevel"/>
    <w:tmpl w:val="732A92C4"/>
    <w:lvl w:ilvl="0" w:tplc="0A48BF3A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>
    <w:nsid w:val="0C4C769D"/>
    <w:multiLevelType w:val="hybridMultilevel"/>
    <w:tmpl w:val="2918E35C"/>
    <w:lvl w:ilvl="0" w:tplc="0A48B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47142C"/>
    <w:multiLevelType w:val="hybridMultilevel"/>
    <w:tmpl w:val="E8801F6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4A6538"/>
    <w:multiLevelType w:val="hybridMultilevel"/>
    <w:tmpl w:val="95E01A8E"/>
    <w:lvl w:ilvl="0" w:tplc="2C90FF3E">
      <w:start w:val="2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12EA5006"/>
    <w:multiLevelType w:val="hybridMultilevel"/>
    <w:tmpl w:val="EB082C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69423E"/>
    <w:multiLevelType w:val="hybridMultilevel"/>
    <w:tmpl w:val="2FDE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52B487D"/>
    <w:multiLevelType w:val="multilevel"/>
    <w:tmpl w:val="0C129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sz w:val="28"/>
        <w:szCs w:val="28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b/>
        <w:bCs/>
        <w:sz w:val="28"/>
        <w:szCs w:val="28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hint="default"/>
      </w:rPr>
    </w:lvl>
    <w:lvl w:ilvl="5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bCs/>
        <w:u w:val="singl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BC2210"/>
    <w:multiLevelType w:val="hybridMultilevel"/>
    <w:tmpl w:val="E710ED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0C7C6E"/>
    <w:multiLevelType w:val="hybridMultilevel"/>
    <w:tmpl w:val="F0603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177789"/>
    <w:multiLevelType w:val="hybridMultilevel"/>
    <w:tmpl w:val="7FF0B6A2"/>
    <w:lvl w:ilvl="0" w:tplc="F522B2D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FD865FA"/>
    <w:multiLevelType w:val="multilevel"/>
    <w:tmpl w:val="AF8E7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823A9F"/>
    <w:multiLevelType w:val="hybridMultilevel"/>
    <w:tmpl w:val="14545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1644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1F564F5"/>
    <w:multiLevelType w:val="hybridMultilevel"/>
    <w:tmpl w:val="D4DA45A6"/>
    <w:lvl w:ilvl="0" w:tplc="0409000B">
      <w:start w:val="1"/>
      <w:numFmt w:val="bullet"/>
      <w:lvlText w:val=""/>
      <w:lvlJc w:val="left"/>
      <w:pPr>
        <w:tabs>
          <w:tab w:val="num" w:pos="2660"/>
        </w:tabs>
        <w:ind w:left="26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380"/>
        </w:tabs>
        <w:ind w:left="33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820"/>
        </w:tabs>
        <w:ind w:left="48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540"/>
        </w:tabs>
        <w:ind w:left="55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260"/>
        </w:tabs>
        <w:ind w:left="62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980"/>
        </w:tabs>
        <w:ind w:left="69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700"/>
        </w:tabs>
        <w:ind w:left="77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420"/>
        </w:tabs>
        <w:ind w:left="8420" w:hanging="360"/>
      </w:pPr>
      <w:rPr>
        <w:rFonts w:ascii="Wingdings" w:hAnsi="Wingdings" w:cs="Wingdings" w:hint="default"/>
      </w:rPr>
    </w:lvl>
  </w:abstractNum>
  <w:abstractNum w:abstractNumId="15">
    <w:nsid w:val="2491069D"/>
    <w:multiLevelType w:val="hybridMultilevel"/>
    <w:tmpl w:val="BB1CD594"/>
    <w:lvl w:ilvl="0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cs="Wingdings" w:hint="default"/>
      </w:rPr>
    </w:lvl>
  </w:abstractNum>
  <w:abstractNum w:abstractNumId="16">
    <w:nsid w:val="26C6338D"/>
    <w:multiLevelType w:val="hybridMultilevel"/>
    <w:tmpl w:val="3578AD18"/>
    <w:lvl w:ilvl="0" w:tplc="AFCE2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28"/>
      </w:rPr>
    </w:lvl>
    <w:lvl w:ilvl="1" w:tplc="E1200286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cs="Symbol" w:hint="default"/>
        <w:b/>
        <w:bCs/>
        <w:color w:val="auto"/>
        <w:sz w:val="28"/>
        <w:szCs w:val="28"/>
      </w:rPr>
    </w:lvl>
    <w:lvl w:ilvl="2" w:tplc="0409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  <w:b/>
        <w:bCs/>
        <w:sz w:val="28"/>
        <w:szCs w:val="28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BB44FC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hint="default"/>
      </w:rPr>
    </w:lvl>
    <w:lvl w:ilvl="5" w:tplc="3FE20E40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bCs/>
        <w:u w:val="single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1440B5"/>
    <w:multiLevelType w:val="hybridMultilevel"/>
    <w:tmpl w:val="4274B034"/>
    <w:lvl w:ilvl="0" w:tplc="04090001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620"/>
        </w:tabs>
        <w:ind w:left="2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40"/>
        </w:tabs>
        <w:ind w:left="3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60"/>
        </w:tabs>
        <w:ind w:left="4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80"/>
        </w:tabs>
        <w:ind w:left="4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00"/>
        </w:tabs>
        <w:ind w:left="5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220"/>
        </w:tabs>
        <w:ind w:left="6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940"/>
        </w:tabs>
        <w:ind w:left="6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60"/>
        </w:tabs>
        <w:ind w:left="7660" w:hanging="360"/>
      </w:pPr>
      <w:rPr>
        <w:rFonts w:ascii="Wingdings" w:hAnsi="Wingdings" w:cs="Wingdings" w:hint="default"/>
      </w:rPr>
    </w:lvl>
  </w:abstractNum>
  <w:abstractNum w:abstractNumId="18">
    <w:nsid w:val="367447F3"/>
    <w:multiLevelType w:val="hybridMultilevel"/>
    <w:tmpl w:val="F36CF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495E0D"/>
    <w:multiLevelType w:val="multilevel"/>
    <w:tmpl w:val="7F46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b/>
        <w:bCs/>
        <w:sz w:val="28"/>
        <w:szCs w:val="28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8567EB"/>
    <w:multiLevelType w:val="hybridMultilevel"/>
    <w:tmpl w:val="03423A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>
    <w:nsid w:val="3DC32D18"/>
    <w:multiLevelType w:val="multilevel"/>
    <w:tmpl w:val="472CC90C"/>
    <w:lvl w:ilvl="0">
      <w:start w:val="1"/>
      <w:numFmt w:val="bullet"/>
      <w:lvlText w:val=""/>
      <w:lvlJc w:val="left"/>
      <w:pPr>
        <w:tabs>
          <w:tab w:val="num" w:pos="501"/>
        </w:tabs>
        <w:ind w:left="254" w:hanging="113"/>
      </w:pPr>
      <w:rPr>
        <w:rFonts w:ascii="Wingdings" w:hAnsi="Wingdings" w:cs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43E542F"/>
    <w:multiLevelType w:val="hybridMultilevel"/>
    <w:tmpl w:val="CEC4D6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8DA25F9"/>
    <w:multiLevelType w:val="hybridMultilevel"/>
    <w:tmpl w:val="D5547E4C"/>
    <w:lvl w:ilvl="0" w:tplc="0A48BF3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hint="default"/>
      </w:rPr>
    </w:lvl>
    <w:lvl w:ilvl="1" w:tplc="BCEACC14">
      <w:start w:val="3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color w:val="auto"/>
      </w:rPr>
    </w:lvl>
    <w:lvl w:ilvl="2" w:tplc="0418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8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8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>
    <w:nsid w:val="49F51286"/>
    <w:multiLevelType w:val="hybridMultilevel"/>
    <w:tmpl w:val="ABFA1B9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nsid w:val="502A2989"/>
    <w:multiLevelType w:val="hybridMultilevel"/>
    <w:tmpl w:val="3F04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5C36641"/>
    <w:multiLevelType w:val="hybridMultilevel"/>
    <w:tmpl w:val="5428EC90"/>
    <w:lvl w:ilvl="0" w:tplc="0409000B">
      <w:start w:val="1"/>
      <w:numFmt w:val="bullet"/>
      <w:lvlText w:val=""/>
      <w:lvlJc w:val="left"/>
      <w:pPr>
        <w:tabs>
          <w:tab w:val="num" w:pos="2980"/>
        </w:tabs>
        <w:ind w:left="29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300"/>
        </w:tabs>
        <w:ind w:left="73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020"/>
        </w:tabs>
        <w:ind w:left="8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40"/>
        </w:tabs>
        <w:ind w:left="8740" w:hanging="360"/>
      </w:pPr>
      <w:rPr>
        <w:rFonts w:ascii="Wingdings" w:hAnsi="Wingdings" w:cs="Wingdings" w:hint="default"/>
      </w:rPr>
    </w:lvl>
  </w:abstractNum>
  <w:abstractNum w:abstractNumId="27">
    <w:nsid w:val="55D056EF"/>
    <w:multiLevelType w:val="hybridMultilevel"/>
    <w:tmpl w:val="2C425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9A427A4"/>
    <w:multiLevelType w:val="hybridMultilevel"/>
    <w:tmpl w:val="023AB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9BA0125"/>
    <w:multiLevelType w:val="hybridMultilevel"/>
    <w:tmpl w:val="4E2E94AE"/>
    <w:lvl w:ilvl="0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0">
    <w:nsid w:val="62220C7C"/>
    <w:multiLevelType w:val="hybridMultilevel"/>
    <w:tmpl w:val="A54AB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47E07AD"/>
    <w:multiLevelType w:val="hybridMultilevel"/>
    <w:tmpl w:val="301AD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8D75960"/>
    <w:multiLevelType w:val="hybridMultilevel"/>
    <w:tmpl w:val="65EC86E4"/>
    <w:lvl w:ilvl="0" w:tplc="988A95A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3">
    <w:nsid w:val="6C164801"/>
    <w:multiLevelType w:val="hybridMultilevel"/>
    <w:tmpl w:val="2D2C542E"/>
    <w:lvl w:ilvl="0" w:tplc="85081D5C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E7B3825"/>
    <w:multiLevelType w:val="hybridMultilevel"/>
    <w:tmpl w:val="8304A990"/>
    <w:lvl w:ilvl="0" w:tplc="765ABE00">
      <w:start w:val="7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5">
    <w:nsid w:val="75B43B98"/>
    <w:multiLevelType w:val="hybridMultilevel"/>
    <w:tmpl w:val="298ADB4E"/>
    <w:lvl w:ilvl="0" w:tplc="C98EDD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BCEACC14">
      <w:start w:val="3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color w:val="auto"/>
      </w:rPr>
    </w:lvl>
    <w:lvl w:ilvl="2" w:tplc="0418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8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8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>
    <w:nsid w:val="76B26CE2"/>
    <w:multiLevelType w:val="hybridMultilevel"/>
    <w:tmpl w:val="B28AE10A"/>
    <w:lvl w:ilvl="0" w:tplc="0409000B">
      <w:start w:val="1"/>
      <w:numFmt w:val="bullet"/>
      <w:lvlText w:val="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35"/>
  </w:num>
  <w:num w:numId="3">
    <w:abstractNumId w:val="6"/>
  </w:num>
  <w:num w:numId="4">
    <w:abstractNumId w:val="34"/>
  </w:num>
  <w:num w:numId="5">
    <w:abstractNumId w:val="29"/>
  </w:num>
  <w:num w:numId="6">
    <w:abstractNumId w:val="33"/>
  </w:num>
  <w:num w:numId="7">
    <w:abstractNumId w:val="5"/>
  </w:num>
  <w:num w:numId="8">
    <w:abstractNumId w:val="3"/>
  </w:num>
  <w:num w:numId="9">
    <w:abstractNumId w:val="16"/>
  </w:num>
  <w:num w:numId="10">
    <w:abstractNumId w:val="22"/>
  </w:num>
  <w:num w:numId="11">
    <w:abstractNumId w:val="18"/>
  </w:num>
  <w:num w:numId="12">
    <w:abstractNumId w:val="23"/>
  </w:num>
  <w:num w:numId="13">
    <w:abstractNumId w:val="12"/>
  </w:num>
  <w:num w:numId="14">
    <w:abstractNumId w:val="9"/>
  </w:num>
  <w:num w:numId="15">
    <w:abstractNumId w:val="1"/>
  </w:num>
  <w:num w:numId="16">
    <w:abstractNumId w:val="10"/>
  </w:num>
  <w:num w:numId="17">
    <w:abstractNumId w:val="4"/>
  </w:num>
  <w:num w:numId="18">
    <w:abstractNumId w:val="2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2"/>
  </w:num>
  <w:num w:numId="22">
    <w:abstractNumId w:val="11"/>
  </w:num>
  <w:num w:numId="23">
    <w:abstractNumId w:val="15"/>
  </w:num>
  <w:num w:numId="24">
    <w:abstractNumId w:val="19"/>
  </w:num>
  <w:num w:numId="25">
    <w:abstractNumId w:val="14"/>
  </w:num>
  <w:num w:numId="26">
    <w:abstractNumId w:val="17"/>
  </w:num>
  <w:num w:numId="27">
    <w:abstractNumId w:val="31"/>
  </w:num>
  <w:num w:numId="28">
    <w:abstractNumId w:val="20"/>
  </w:num>
  <w:num w:numId="29">
    <w:abstractNumId w:val="7"/>
  </w:num>
  <w:num w:numId="30">
    <w:abstractNumId w:val="13"/>
  </w:num>
  <w:num w:numId="31">
    <w:abstractNumId w:val="24"/>
  </w:num>
  <w:num w:numId="32">
    <w:abstractNumId w:val="30"/>
  </w:num>
  <w:num w:numId="33">
    <w:abstractNumId w:val="27"/>
  </w:num>
  <w:num w:numId="34">
    <w:abstractNumId w:val="26"/>
  </w:num>
  <w:num w:numId="35">
    <w:abstractNumId w:val="36"/>
  </w:num>
  <w:num w:numId="36">
    <w:abstractNumId w:val="0"/>
  </w:num>
  <w:num w:numId="37">
    <w:abstractNumId w:val="8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A12"/>
    <w:rsid w:val="0000361E"/>
    <w:rsid w:val="00006058"/>
    <w:rsid w:val="000131B8"/>
    <w:rsid w:val="000158AA"/>
    <w:rsid w:val="000159E0"/>
    <w:rsid w:val="00022107"/>
    <w:rsid w:val="00022DF5"/>
    <w:rsid w:val="00026057"/>
    <w:rsid w:val="00026759"/>
    <w:rsid w:val="00031DE2"/>
    <w:rsid w:val="000374FA"/>
    <w:rsid w:val="000401AB"/>
    <w:rsid w:val="00042FB6"/>
    <w:rsid w:val="000439B0"/>
    <w:rsid w:val="00045009"/>
    <w:rsid w:val="00046727"/>
    <w:rsid w:val="0005055D"/>
    <w:rsid w:val="0005216A"/>
    <w:rsid w:val="000531A3"/>
    <w:rsid w:val="00056611"/>
    <w:rsid w:val="00061DAB"/>
    <w:rsid w:val="00062356"/>
    <w:rsid w:val="00062BF5"/>
    <w:rsid w:val="000634AD"/>
    <w:rsid w:val="00065446"/>
    <w:rsid w:val="00070FA7"/>
    <w:rsid w:val="0007154D"/>
    <w:rsid w:val="00076E2E"/>
    <w:rsid w:val="00077115"/>
    <w:rsid w:val="00080E9A"/>
    <w:rsid w:val="00082656"/>
    <w:rsid w:val="00085EAC"/>
    <w:rsid w:val="00087284"/>
    <w:rsid w:val="0009352B"/>
    <w:rsid w:val="00094D77"/>
    <w:rsid w:val="000970ED"/>
    <w:rsid w:val="000A1EDA"/>
    <w:rsid w:val="000A214D"/>
    <w:rsid w:val="000B08C8"/>
    <w:rsid w:val="000B2014"/>
    <w:rsid w:val="000B30EE"/>
    <w:rsid w:val="000B5CAB"/>
    <w:rsid w:val="000B7083"/>
    <w:rsid w:val="000D0428"/>
    <w:rsid w:val="000D44A6"/>
    <w:rsid w:val="000D44C0"/>
    <w:rsid w:val="000D69B6"/>
    <w:rsid w:val="000E42B1"/>
    <w:rsid w:val="000E4304"/>
    <w:rsid w:val="000E5BC7"/>
    <w:rsid w:val="000E6CDC"/>
    <w:rsid w:val="000E718B"/>
    <w:rsid w:val="000E7549"/>
    <w:rsid w:val="000F31EB"/>
    <w:rsid w:val="000F47B9"/>
    <w:rsid w:val="00100651"/>
    <w:rsid w:val="00103440"/>
    <w:rsid w:val="00103BCF"/>
    <w:rsid w:val="001064A7"/>
    <w:rsid w:val="00107696"/>
    <w:rsid w:val="001164BE"/>
    <w:rsid w:val="0012108C"/>
    <w:rsid w:val="00124FB3"/>
    <w:rsid w:val="001257B6"/>
    <w:rsid w:val="00131DDA"/>
    <w:rsid w:val="00137242"/>
    <w:rsid w:val="001420EE"/>
    <w:rsid w:val="001426B5"/>
    <w:rsid w:val="00142716"/>
    <w:rsid w:val="001445D4"/>
    <w:rsid w:val="001507CC"/>
    <w:rsid w:val="00152A22"/>
    <w:rsid w:val="00154461"/>
    <w:rsid w:val="00155D3A"/>
    <w:rsid w:val="00161F42"/>
    <w:rsid w:val="0016397D"/>
    <w:rsid w:val="00165048"/>
    <w:rsid w:val="0016527D"/>
    <w:rsid w:val="0016790E"/>
    <w:rsid w:val="00167D85"/>
    <w:rsid w:val="00167EB9"/>
    <w:rsid w:val="00172E1F"/>
    <w:rsid w:val="00175067"/>
    <w:rsid w:val="00177251"/>
    <w:rsid w:val="00177AB5"/>
    <w:rsid w:val="00184BCB"/>
    <w:rsid w:val="001862AD"/>
    <w:rsid w:val="00186FCD"/>
    <w:rsid w:val="00187F93"/>
    <w:rsid w:val="00192EB8"/>
    <w:rsid w:val="00194894"/>
    <w:rsid w:val="001A68BF"/>
    <w:rsid w:val="001A7DA6"/>
    <w:rsid w:val="001B0413"/>
    <w:rsid w:val="001B3C9E"/>
    <w:rsid w:val="001B50AA"/>
    <w:rsid w:val="001B5505"/>
    <w:rsid w:val="001B5832"/>
    <w:rsid w:val="001C0C79"/>
    <w:rsid w:val="001C0D7A"/>
    <w:rsid w:val="001C0F26"/>
    <w:rsid w:val="001D0245"/>
    <w:rsid w:val="001D1437"/>
    <w:rsid w:val="001D185D"/>
    <w:rsid w:val="001D30E5"/>
    <w:rsid w:val="001D6044"/>
    <w:rsid w:val="001E06DA"/>
    <w:rsid w:val="001E1FD8"/>
    <w:rsid w:val="001E3537"/>
    <w:rsid w:val="001F1B75"/>
    <w:rsid w:val="001F3422"/>
    <w:rsid w:val="001F505D"/>
    <w:rsid w:val="00200CB4"/>
    <w:rsid w:val="00200DB7"/>
    <w:rsid w:val="00202059"/>
    <w:rsid w:val="00204098"/>
    <w:rsid w:val="00205E09"/>
    <w:rsid w:val="002079D8"/>
    <w:rsid w:val="00212592"/>
    <w:rsid w:val="0021398C"/>
    <w:rsid w:val="002163C1"/>
    <w:rsid w:val="00217877"/>
    <w:rsid w:val="00220AA0"/>
    <w:rsid w:val="0022117F"/>
    <w:rsid w:val="002221CF"/>
    <w:rsid w:val="002231A6"/>
    <w:rsid w:val="00233A42"/>
    <w:rsid w:val="00234DC5"/>
    <w:rsid w:val="00236C95"/>
    <w:rsid w:val="00241492"/>
    <w:rsid w:val="00246294"/>
    <w:rsid w:val="002503AD"/>
    <w:rsid w:val="002546E5"/>
    <w:rsid w:val="00255948"/>
    <w:rsid w:val="00257A97"/>
    <w:rsid w:val="00262177"/>
    <w:rsid w:val="0026561E"/>
    <w:rsid w:val="0027023F"/>
    <w:rsid w:val="002727ED"/>
    <w:rsid w:val="00272C17"/>
    <w:rsid w:val="00276FCD"/>
    <w:rsid w:val="00281F04"/>
    <w:rsid w:val="002833D8"/>
    <w:rsid w:val="00291955"/>
    <w:rsid w:val="00291AE9"/>
    <w:rsid w:val="002B091E"/>
    <w:rsid w:val="002B0F42"/>
    <w:rsid w:val="002B1E9F"/>
    <w:rsid w:val="002B5C17"/>
    <w:rsid w:val="002B6D95"/>
    <w:rsid w:val="002C1B36"/>
    <w:rsid w:val="002C1DE7"/>
    <w:rsid w:val="002C42AA"/>
    <w:rsid w:val="002C76E4"/>
    <w:rsid w:val="002D5226"/>
    <w:rsid w:val="002E0F1B"/>
    <w:rsid w:val="002E2A63"/>
    <w:rsid w:val="002E5A06"/>
    <w:rsid w:val="002F66F3"/>
    <w:rsid w:val="00300788"/>
    <w:rsid w:val="00300A27"/>
    <w:rsid w:val="0030166A"/>
    <w:rsid w:val="003041F9"/>
    <w:rsid w:val="00306102"/>
    <w:rsid w:val="003063EB"/>
    <w:rsid w:val="00310411"/>
    <w:rsid w:val="00311644"/>
    <w:rsid w:val="00311E58"/>
    <w:rsid w:val="003137F1"/>
    <w:rsid w:val="00317416"/>
    <w:rsid w:val="00323634"/>
    <w:rsid w:val="00323BDA"/>
    <w:rsid w:val="00325973"/>
    <w:rsid w:val="0033278A"/>
    <w:rsid w:val="0033313F"/>
    <w:rsid w:val="00334EE0"/>
    <w:rsid w:val="00337672"/>
    <w:rsid w:val="003401B2"/>
    <w:rsid w:val="0034034A"/>
    <w:rsid w:val="00340EE9"/>
    <w:rsid w:val="00343B15"/>
    <w:rsid w:val="00346C70"/>
    <w:rsid w:val="00353C11"/>
    <w:rsid w:val="0036213B"/>
    <w:rsid w:val="00364414"/>
    <w:rsid w:val="00370350"/>
    <w:rsid w:val="00372ADE"/>
    <w:rsid w:val="003757C3"/>
    <w:rsid w:val="00376DCC"/>
    <w:rsid w:val="0038136B"/>
    <w:rsid w:val="00385331"/>
    <w:rsid w:val="00390691"/>
    <w:rsid w:val="003932D7"/>
    <w:rsid w:val="003A05E1"/>
    <w:rsid w:val="003A33BC"/>
    <w:rsid w:val="003A36C0"/>
    <w:rsid w:val="003A4454"/>
    <w:rsid w:val="003A5DED"/>
    <w:rsid w:val="003B1A37"/>
    <w:rsid w:val="003B53E8"/>
    <w:rsid w:val="003C0387"/>
    <w:rsid w:val="003C1F1A"/>
    <w:rsid w:val="003C2000"/>
    <w:rsid w:val="003D1643"/>
    <w:rsid w:val="003D5909"/>
    <w:rsid w:val="003D6099"/>
    <w:rsid w:val="003D76C8"/>
    <w:rsid w:val="003E0BA2"/>
    <w:rsid w:val="003E1DB4"/>
    <w:rsid w:val="003E3C71"/>
    <w:rsid w:val="003E47E7"/>
    <w:rsid w:val="003E52C4"/>
    <w:rsid w:val="003F1C92"/>
    <w:rsid w:val="00400D3E"/>
    <w:rsid w:val="00401886"/>
    <w:rsid w:val="00404596"/>
    <w:rsid w:val="0040662F"/>
    <w:rsid w:val="00407EE9"/>
    <w:rsid w:val="004140AD"/>
    <w:rsid w:val="00424DD1"/>
    <w:rsid w:val="004269F4"/>
    <w:rsid w:val="004336AC"/>
    <w:rsid w:val="004348AD"/>
    <w:rsid w:val="004355C2"/>
    <w:rsid w:val="00443D21"/>
    <w:rsid w:val="004456C5"/>
    <w:rsid w:val="004470D7"/>
    <w:rsid w:val="00451A4C"/>
    <w:rsid w:val="00452BD4"/>
    <w:rsid w:val="00452D29"/>
    <w:rsid w:val="00453D6C"/>
    <w:rsid w:val="00454EE2"/>
    <w:rsid w:val="00455478"/>
    <w:rsid w:val="004579AC"/>
    <w:rsid w:val="00463A33"/>
    <w:rsid w:val="00463BC7"/>
    <w:rsid w:val="0046415C"/>
    <w:rsid w:val="004715F9"/>
    <w:rsid w:val="00474483"/>
    <w:rsid w:val="004746E4"/>
    <w:rsid w:val="00476312"/>
    <w:rsid w:val="00481934"/>
    <w:rsid w:val="00483ACB"/>
    <w:rsid w:val="004843A0"/>
    <w:rsid w:val="00486B53"/>
    <w:rsid w:val="00490E09"/>
    <w:rsid w:val="004944FC"/>
    <w:rsid w:val="00495ADF"/>
    <w:rsid w:val="00496AF8"/>
    <w:rsid w:val="004A2CA3"/>
    <w:rsid w:val="004A48B9"/>
    <w:rsid w:val="004A6032"/>
    <w:rsid w:val="004B111D"/>
    <w:rsid w:val="004B2D08"/>
    <w:rsid w:val="004B7504"/>
    <w:rsid w:val="004C0680"/>
    <w:rsid w:val="004C3262"/>
    <w:rsid w:val="004C6AFC"/>
    <w:rsid w:val="004C782C"/>
    <w:rsid w:val="004D0C6F"/>
    <w:rsid w:val="004D1C4B"/>
    <w:rsid w:val="004D2557"/>
    <w:rsid w:val="004D4C2D"/>
    <w:rsid w:val="004D4E65"/>
    <w:rsid w:val="004D6E45"/>
    <w:rsid w:val="004D799E"/>
    <w:rsid w:val="004E2F1B"/>
    <w:rsid w:val="004E4A3A"/>
    <w:rsid w:val="004E6200"/>
    <w:rsid w:val="004F3CC2"/>
    <w:rsid w:val="004F4C7A"/>
    <w:rsid w:val="00500E1E"/>
    <w:rsid w:val="00501A72"/>
    <w:rsid w:val="0050254A"/>
    <w:rsid w:val="00502FBF"/>
    <w:rsid w:val="0050490B"/>
    <w:rsid w:val="00504BB5"/>
    <w:rsid w:val="005062EA"/>
    <w:rsid w:val="0050790F"/>
    <w:rsid w:val="0051016F"/>
    <w:rsid w:val="00512708"/>
    <w:rsid w:val="00514131"/>
    <w:rsid w:val="005149B4"/>
    <w:rsid w:val="00521D7C"/>
    <w:rsid w:val="00522C43"/>
    <w:rsid w:val="00523931"/>
    <w:rsid w:val="00523E1F"/>
    <w:rsid w:val="00524B2C"/>
    <w:rsid w:val="00524F54"/>
    <w:rsid w:val="005273F8"/>
    <w:rsid w:val="005279B5"/>
    <w:rsid w:val="005341C0"/>
    <w:rsid w:val="005375DC"/>
    <w:rsid w:val="005409A8"/>
    <w:rsid w:val="00542614"/>
    <w:rsid w:val="0054331C"/>
    <w:rsid w:val="00545B21"/>
    <w:rsid w:val="00551FAE"/>
    <w:rsid w:val="0056118A"/>
    <w:rsid w:val="005706DD"/>
    <w:rsid w:val="00570AE5"/>
    <w:rsid w:val="00572374"/>
    <w:rsid w:val="00577E99"/>
    <w:rsid w:val="005934C0"/>
    <w:rsid w:val="00593643"/>
    <w:rsid w:val="00593889"/>
    <w:rsid w:val="00595B3E"/>
    <w:rsid w:val="0059626E"/>
    <w:rsid w:val="00597FB9"/>
    <w:rsid w:val="005A01DB"/>
    <w:rsid w:val="005A266D"/>
    <w:rsid w:val="005B0817"/>
    <w:rsid w:val="005B0C44"/>
    <w:rsid w:val="005B53BD"/>
    <w:rsid w:val="005B6DB7"/>
    <w:rsid w:val="005C00C5"/>
    <w:rsid w:val="005C02E5"/>
    <w:rsid w:val="005C2B6C"/>
    <w:rsid w:val="005C73A0"/>
    <w:rsid w:val="005C7B19"/>
    <w:rsid w:val="005D1032"/>
    <w:rsid w:val="005D33AC"/>
    <w:rsid w:val="005D4C4C"/>
    <w:rsid w:val="005D6C0E"/>
    <w:rsid w:val="005E76A6"/>
    <w:rsid w:val="005E7745"/>
    <w:rsid w:val="005F4C48"/>
    <w:rsid w:val="006007BA"/>
    <w:rsid w:val="00601119"/>
    <w:rsid w:val="006033C0"/>
    <w:rsid w:val="0060460B"/>
    <w:rsid w:val="00605458"/>
    <w:rsid w:val="006060FD"/>
    <w:rsid w:val="00610CA7"/>
    <w:rsid w:val="006131D6"/>
    <w:rsid w:val="00620F87"/>
    <w:rsid w:val="00623ACA"/>
    <w:rsid w:val="006251E4"/>
    <w:rsid w:val="006303D7"/>
    <w:rsid w:val="00633A5E"/>
    <w:rsid w:val="00633E4E"/>
    <w:rsid w:val="00636755"/>
    <w:rsid w:val="00636A40"/>
    <w:rsid w:val="00640DB2"/>
    <w:rsid w:val="00641E10"/>
    <w:rsid w:val="00642410"/>
    <w:rsid w:val="00643133"/>
    <w:rsid w:val="006454C9"/>
    <w:rsid w:val="006501DB"/>
    <w:rsid w:val="00653BF5"/>
    <w:rsid w:val="00654014"/>
    <w:rsid w:val="00654A12"/>
    <w:rsid w:val="006554BD"/>
    <w:rsid w:val="00660AF8"/>
    <w:rsid w:val="00660D23"/>
    <w:rsid w:val="00667AE2"/>
    <w:rsid w:val="0067577F"/>
    <w:rsid w:val="00691371"/>
    <w:rsid w:val="006930EF"/>
    <w:rsid w:val="006A0201"/>
    <w:rsid w:val="006A1D82"/>
    <w:rsid w:val="006A22CD"/>
    <w:rsid w:val="006A2481"/>
    <w:rsid w:val="006A578C"/>
    <w:rsid w:val="006A5939"/>
    <w:rsid w:val="006B2CB3"/>
    <w:rsid w:val="006B5025"/>
    <w:rsid w:val="006C3DEB"/>
    <w:rsid w:val="006C4911"/>
    <w:rsid w:val="006C4D34"/>
    <w:rsid w:val="006C7673"/>
    <w:rsid w:val="006C79C3"/>
    <w:rsid w:val="006D1153"/>
    <w:rsid w:val="006D1C1C"/>
    <w:rsid w:val="006D58D8"/>
    <w:rsid w:val="006D5E42"/>
    <w:rsid w:val="006D7117"/>
    <w:rsid w:val="006E0BE2"/>
    <w:rsid w:val="006E68B1"/>
    <w:rsid w:val="006F2ABA"/>
    <w:rsid w:val="006F7941"/>
    <w:rsid w:val="007047D1"/>
    <w:rsid w:val="007054E7"/>
    <w:rsid w:val="00717333"/>
    <w:rsid w:val="007225B2"/>
    <w:rsid w:val="0072521E"/>
    <w:rsid w:val="007260D4"/>
    <w:rsid w:val="00726BDF"/>
    <w:rsid w:val="00727637"/>
    <w:rsid w:val="00727FE4"/>
    <w:rsid w:val="007321A1"/>
    <w:rsid w:val="00732A7B"/>
    <w:rsid w:val="0073476D"/>
    <w:rsid w:val="00736DC4"/>
    <w:rsid w:val="00740339"/>
    <w:rsid w:val="00744751"/>
    <w:rsid w:val="00745CDE"/>
    <w:rsid w:val="00745F0D"/>
    <w:rsid w:val="00746DF5"/>
    <w:rsid w:val="007474F8"/>
    <w:rsid w:val="00751EC9"/>
    <w:rsid w:val="00751F8B"/>
    <w:rsid w:val="00752284"/>
    <w:rsid w:val="00753284"/>
    <w:rsid w:val="007569B2"/>
    <w:rsid w:val="007600E3"/>
    <w:rsid w:val="007606DC"/>
    <w:rsid w:val="0076145E"/>
    <w:rsid w:val="00765E0E"/>
    <w:rsid w:val="007706C9"/>
    <w:rsid w:val="00771B51"/>
    <w:rsid w:val="00772166"/>
    <w:rsid w:val="00772BA1"/>
    <w:rsid w:val="007756DB"/>
    <w:rsid w:val="0077792D"/>
    <w:rsid w:val="00780534"/>
    <w:rsid w:val="007867E0"/>
    <w:rsid w:val="007935A3"/>
    <w:rsid w:val="00793B91"/>
    <w:rsid w:val="007A15C0"/>
    <w:rsid w:val="007A1636"/>
    <w:rsid w:val="007A37E9"/>
    <w:rsid w:val="007A6C06"/>
    <w:rsid w:val="007C0E35"/>
    <w:rsid w:val="007C253E"/>
    <w:rsid w:val="007C3580"/>
    <w:rsid w:val="007C3CC3"/>
    <w:rsid w:val="007C6378"/>
    <w:rsid w:val="007D3521"/>
    <w:rsid w:val="007D35B8"/>
    <w:rsid w:val="007D4742"/>
    <w:rsid w:val="007D485F"/>
    <w:rsid w:val="007D6B46"/>
    <w:rsid w:val="007E1721"/>
    <w:rsid w:val="007E50C6"/>
    <w:rsid w:val="007E6335"/>
    <w:rsid w:val="007E6670"/>
    <w:rsid w:val="007E7374"/>
    <w:rsid w:val="007F06A6"/>
    <w:rsid w:val="007F24EE"/>
    <w:rsid w:val="007F7D9F"/>
    <w:rsid w:val="00801137"/>
    <w:rsid w:val="008029B1"/>
    <w:rsid w:val="00803BD8"/>
    <w:rsid w:val="00805817"/>
    <w:rsid w:val="0081089E"/>
    <w:rsid w:val="0081387A"/>
    <w:rsid w:val="008170AC"/>
    <w:rsid w:val="00822E83"/>
    <w:rsid w:val="00824AAF"/>
    <w:rsid w:val="0082595F"/>
    <w:rsid w:val="0082782D"/>
    <w:rsid w:val="00830B2C"/>
    <w:rsid w:val="00830F56"/>
    <w:rsid w:val="0083120D"/>
    <w:rsid w:val="008328D1"/>
    <w:rsid w:val="00832BBD"/>
    <w:rsid w:val="00840113"/>
    <w:rsid w:val="00843B08"/>
    <w:rsid w:val="008502F8"/>
    <w:rsid w:val="00857047"/>
    <w:rsid w:val="00860C62"/>
    <w:rsid w:val="00861192"/>
    <w:rsid w:val="008623B1"/>
    <w:rsid w:val="00864DD9"/>
    <w:rsid w:val="00870D62"/>
    <w:rsid w:val="008768DB"/>
    <w:rsid w:val="0088499D"/>
    <w:rsid w:val="00893384"/>
    <w:rsid w:val="00894681"/>
    <w:rsid w:val="008950DA"/>
    <w:rsid w:val="00895DF0"/>
    <w:rsid w:val="008A484C"/>
    <w:rsid w:val="008B0E04"/>
    <w:rsid w:val="008B2ADE"/>
    <w:rsid w:val="008B3151"/>
    <w:rsid w:val="008B4960"/>
    <w:rsid w:val="008C1031"/>
    <w:rsid w:val="008C2530"/>
    <w:rsid w:val="008D0307"/>
    <w:rsid w:val="008D2C72"/>
    <w:rsid w:val="008D576D"/>
    <w:rsid w:val="008D64F2"/>
    <w:rsid w:val="008E10F4"/>
    <w:rsid w:val="008E6666"/>
    <w:rsid w:val="008F184C"/>
    <w:rsid w:val="008F3F66"/>
    <w:rsid w:val="008F45E5"/>
    <w:rsid w:val="008F527B"/>
    <w:rsid w:val="009019EE"/>
    <w:rsid w:val="0090483D"/>
    <w:rsid w:val="009049EC"/>
    <w:rsid w:val="00904E48"/>
    <w:rsid w:val="00906279"/>
    <w:rsid w:val="009118DF"/>
    <w:rsid w:val="00914402"/>
    <w:rsid w:val="00916389"/>
    <w:rsid w:val="00922B11"/>
    <w:rsid w:val="00926A89"/>
    <w:rsid w:val="009305F1"/>
    <w:rsid w:val="00933A72"/>
    <w:rsid w:val="009405D8"/>
    <w:rsid w:val="00942991"/>
    <w:rsid w:val="00942F39"/>
    <w:rsid w:val="00961F2B"/>
    <w:rsid w:val="00966EDA"/>
    <w:rsid w:val="00970BA7"/>
    <w:rsid w:val="009742F0"/>
    <w:rsid w:val="00976DC7"/>
    <w:rsid w:val="00981F96"/>
    <w:rsid w:val="009863FA"/>
    <w:rsid w:val="0099005F"/>
    <w:rsid w:val="00994B5B"/>
    <w:rsid w:val="00995C52"/>
    <w:rsid w:val="00996A42"/>
    <w:rsid w:val="0099766F"/>
    <w:rsid w:val="00997DD9"/>
    <w:rsid w:val="009A2B62"/>
    <w:rsid w:val="009A6CDD"/>
    <w:rsid w:val="009A6F82"/>
    <w:rsid w:val="009B55EB"/>
    <w:rsid w:val="009B7784"/>
    <w:rsid w:val="009C17A2"/>
    <w:rsid w:val="009C1FE6"/>
    <w:rsid w:val="009C5B9F"/>
    <w:rsid w:val="009D312F"/>
    <w:rsid w:val="009D4794"/>
    <w:rsid w:val="009D4E6E"/>
    <w:rsid w:val="009D6831"/>
    <w:rsid w:val="009D684D"/>
    <w:rsid w:val="009E1727"/>
    <w:rsid w:val="009E23CE"/>
    <w:rsid w:val="009E3055"/>
    <w:rsid w:val="009E3BEB"/>
    <w:rsid w:val="009E44AA"/>
    <w:rsid w:val="009F792D"/>
    <w:rsid w:val="00A02F98"/>
    <w:rsid w:val="00A0372F"/>
    <w:rsid w:val="00A12145"/>
    <w:rsid w:val="00A135CF"/>
    <w:rsid w:val="00A13E67"/>
    <w:rsid w:val="00A162FA"/>
    <w:rsid w:val="00A17D0E"/>
    <w:rsid w:val="00A21772"/>
    <w:rsid w:val="00A22DDB"/>
    <w:rsid w:val="00A25A20"/>
    <w:rsid w:val="00A323E4"/>
    <w:rsid w:val="00A32C76"/>
    <w:rsid w:val="00A35CCC"/>
    <w:rsid w:val="00A40251"/>
    <w:rsid w:val="00A40DB8"/>
    <w:rsid w:val="00A414F2"/>
    <w:rsid w:val="00A42BCC"/>
    <w:rsid w:val="00A4541E"/>
    <w:rsid w:val="00A5439B"/>
    <w:rsid w:val="00A55A8F"/>
    <w:rsid w:val="00A561E6"/>
    <w:rsid w:val="00A73FB8"/>
    <w:rsid w:val="00A7786B"/>
    <w:rsid w:val="00A824CC"/>
    <w:rsid w:val="00A84C45"/>
    <w:rsid w:val="00A860FA"/>
    <w:rsid w:val="00A91793"/>
    <w:rsid w:val="00A91913"/>
    <w:rsid w:val="00A96B5B"/>
    <w:rsid w:val="00AA0803"/>
    <w:rsid w:val="00AA5833"/>
    <w:rsid w:val="00AA63CC"/>
    <w:rsid w:val="00AA68B1"/>
    <w:rsid w:val="00AB0323"/>
    <w:rsid w:val="00AB306C"/>
    <w:rsid w:val="00AB516D"/>
    <w:rsid w:val="00AB5216"/>
    <w:rsid w:val="00AB752F"/>
    <w:rsid w:val="00AB76E8"/>
    <w:rsid w:val="00AB7BDA"/>
    <w:rsid w:val="00AC4462"/>
    <w:rsid w:val="00AD18CF"/>
    <w:rsid w:val="00AD2F4F"/>
    <w:rsid w:val="00AD4232"/>
    <w:rsid w:val="00AD4501"/>
    <w:rsid w:val="00AD4878"/>
    <w:rsid w:val="00AD5CAC"/>
    <w:rsid w:val="00AE5673"/>
    <w:rsid w:val="00AE5A42"/>
    <w:rsid w:val="00AE7608"/>
    <w:rsid w:val="00AF3D37"/>
    <w:rsid w:val="00B003D3"/>
    <w:rsid w:val="00B0185C"/>
    <w:rsid w:val="00B04DFF"/>
    <w:rsid w:val="00B14E60"/>
    <w:rsid w:val="00B17976"/>
    <w:rsid w:val="00B20D4E"/>
    <w:rsid w:val="00B22C17"/>
    <w:rsid w:val="00B23860"/>
    <w:rsid w:val="00B34330"/>
    <w:rsid w:val="00B35C41"/>
    <w:rsid w:val="00B36183"/>
    <w:rsid w:val="00B36888"/>
    <w:rsid w:val="00B40FEF"/>
    <w:rsid w:val="00B415CA"/>
    <w:rsid w:val="00B468BA"/>
    <w:rsid w:val="00B50FD8"/>
    <w:rsid w:val="00B55DA0"/>
    <w:rsid w:val="00B570DF"/>
    <w:rsid w:val="00B570F7"/>
    <w:rsid w:val="00B63191"/>
    <w:rsid w:val="00B634B3"/>
    <w:rsid w:val="00B642EE"/>
    <w:rsid w:val="00B645FF"/>
    <w:rsid w:val="00B7397E"/>
    <w:rsid w:val="00B75950"/>
    <w:rsid w:val="00B779D3"/>
    <w:rsid w:val="00B77CAA"/>
    <w:rsid w:val="00B80B5C"/>
    <w:rsid w:val="00B9654A"/>
    <w:rsid w:val="00B96A47"/>
    <w:rsid w:val="00BA04A7"/>
    <w:rsid w:val="00BA0B04"/>
    <w:rsid w:val="00BA4AE3"/>
    <w:rsid w:val="00BB2AAF"/>
    <w:rsid w:val="00BB3682"/>
    <w:rsid w:val="00BB4646"/>
    <w:rsid w:val="00BB4B19"/>
    <w:rsid w:val="00BB56CD"/>
    <w:rsid w:val="00BB5FC0"/>
    <w:rsid w:val="00BC2AE9"/>
    <w:rsid w:val="00BC33F1"/>
    <w:rsid w:val="00BC531B"/>
    <w:rsid w:val="00BD0A12"/>
    <w:rsid w:val="00BD311C"/>
    <w:rsid w:val="00BD4516"/>
    <w:rsid w:val="00BD4F68"/>
    <w:rsid w:val="00BE1217"/>
    <w:rsid w:val="00BE1C1B"/>
    <w:rsid w:val="00BE2DF6"/>
    <w:rsid w:val="00BE433D"/>
    <w:rsid w:val="00BF186D"/>
    <w:rsid w:val="00BF25C1"/>
    <w:rsid w:val="00BF5999"/>
    <w:rsid w:val="00BF65D5"/>
    <w:rsid w:val="00C06E4C"/>
    <w:rsid w:val="00C105DD"/>
    <w:rsid w:val="00C16B20"/>
    <w:rsid w:val="00C16D3C"/>
    <w:rsid w:val="00C2051C"/>
    <w:rsid w:val="00C207C4"/>
    <w:rsid w:val="00C2218B"/>
    <w:rsid w:val="00C257EC"/>
    <w:rsid w:val="00C26F87"/>
    <w:rsid w:val="00C3273A"/>
    <w:rsid w:val="00C32E35"/>
    <w:rsid w:val="00C347B9"/>
    <w:rsid w:val="00C34B18"/>
    <w:rsid w:val="00C3625F"/>
    <w:rsid w:val="00C40BDA"/>
    <w:rsid w:val="00C45059"/>
    <w:rsid w:val="00C4643E"/>
    <w:rsid w:val="00C475B7"/>
    <w:rsid w:val="00C50140"/>
    <w:rsid w:val="00C50DAE"/>
    <w:rsid w:val="00C50EF1"/>
    <w:rsid w:val="00C51A28"/>
    <w:rsid w:val="00C54BD0"/>
    <w:rsid w:val="00C56619"/>
    <w:rsid w:val="00C64BFD"/>
    <w:rsid w:val="00C6655B"/>
    <w:rsid w:val="00C7002A"/>
    <w:rsid w:val="00C74D29"/>
    <w:rsid w:val="00C7773C"/>
    <w:rsid w:val="00C84475"/>
    <w:rsid w:val="00C8712A"/>
    <w:rsid w:val="00C87D70"/>
    <w:rsid w:val="00C90187"/>
    <w:rsid w:val="00C92B7F"/>
    <w:rsid w:val="00C93C96"/>
    <w:rsid w:val="00C94D4C"/>
    <w:rsid w:val="00C960C3"/>
    <w:rsid w:val="00C979DB"/>
    <w:rsid w:val="00CA1E8B"/>
    <w:rsid w:val="00CA6DC5"/>
    <w:rsid w:val="00CA7CB5"/>
    <w:rsid w:val="00CB05DB"/>
    <w:rsid w:val="00CB2A10"/>
    <w:rsid w:val="00CB365D"/>
    <w:rsid w:val="00CB50C9"/>
    <w:rsid w:val="00CB542F"/>
    <w:rsid w:val="00CB54E3"/>
    <w:rsid w:val="00CC098E"/>
    <w:rsid w:val="00CC170F"/>
    <w:rsid w:val="00CC428B"/>
    <w:rsid w:val="00CC52FE"/>
    <w:rsid w:val="00CF05FB"/>
    <w:rsid w:val="00CF1D4D"/>
    <w:rsid w:val="00D009B1"/>
    <w:rsid w:val="00D01742"/>
    <w:rsid w:val="00D03D2B"/>
    <w:rsid w:val="00D03E77"/>
    <w:rsid w:val="00D05AFA"/>
    <w:rsid w:val="00D06D30"/>
    <w:rsid w:val="00D07543"/>
    <w:rsid w:val="00D1050E"/>
    <w:rsid w:val="00D127AA"/>
    <w:rsid w:val="00D133A9"/>
    <w:rsid w:val="00D14117"/>
    <w:rsid w:val="00D20E96"/>
    <w:rsid w:val="00D21020"/>
    <w:rsid w:val="00D230DD"/>
    <w:rsid w:val="00D23DE7"/>
    <w:rsid w:val="00D25766"/>
    <w:rsid w:val="00D26565"/>
    <w:rsid w:val="00D27F36"/>
    <w:rsid w:val="00D30614"/>
    <w:rsid w:val="00D30B44"/>
    <w:rsid w:val="00D316F4"/>
    <w:rsid w:val="00D41076"/>
    <w:rsid w:val="00D4133D"/>
    <w:rsid w:val="00D43776"/>
    <w:rsid w:val="00D462FB"/>
    <w:rsid w:val="00D4695B"/>
    <w:rsid w:val="00D47BB4"/>
    <w:rsid w:val="00D5419A"/>
    <w:rsid w:val="00D54CE2"/>
    <w:rsid w:val="00D575CC"/>
    <w:rsid w:val="00D640C3"/>
    <w:rsid w:val="00D65716"/>
    <w:rsid w:val="00D671E4"/>
    <w:rsid w:val="00D7014F"/>
    <w:rsid w:val="00D70C9E"/>
    <w:rsid w:val="00D7325D"/>
    <w:rsid w:val="00D80933"/>
    <w:rsid w:val="00D824A0"/>
    <w:rsid w:val="00D84862"/>
    <w:rsid w:val="00D8619E"/>
    <w:rsid w:val="00D867B9"/>
    <w:rsid w:val="00D87E3E"/>
    <w:rsid w:val="00D92F0A"/>
    <w:rsid w:val="00D97D07"/>
    <w:rsid w:val="00DA10AC"/>
    <w:rsid w:val="00DA1DEA"/>
    <w:rsid w:val="00DA2522"/>
    <w:rsid w:val="00DA39D5"/>
    <w:rsid w:val="00DC036A"/>
    <w:rsid w:val="00DC3A75"/>
    <w:rsid w:val="00DC4351"/>
    <w:rsid w:val="00DD03C1"/>
    <w:rsid w:val="00DD1D62"/>
    <w:rsid w:val="00DD3A59"/>
    <w:rsid w:val="00DD55A0"/>
    <w:rsid w:val="00DE19A9"/>
    <w:rsid w:val="00DE3191"/>
    <w:rsid w:val="00DE61FA"/>
    <w:rsid w:val="00DE72CA"/>
    <w:rsid w:val="00DF0B3A"/>
    <w:rsid w:val="00DF0DA9"/>
    <w:rsid w:val="00DF204D"/>
    <w:rsid w:val="00DF2BD0"/>
    <w:rsid w:val="00DF4545"/>
    <w:rsid w:val="00DF5E71"/>
    <w:rsid w:val="00E00B19"/>
    <w:rsid w:val="00E0158A"/>
    <w:rsid w:val="00E029C1"/>
    <w:rsid w:val="00E0397D"/>
    <w:rsid w:val="00E03E07"/>
    <w:rsid w:val="00E123C3"/>
    <w:rsid w:val="00E139DA"/>
    <w:rsid w:val="00E14E6B"/>
    <w:rsid w:val="00E15BC3"/>
    <w:rsid w:val="00E1633B"/>
    <w:rsid w:val="00E16CAF"/>
    <w:rsid w:val="00E16F27"/>
    <w:rsid w:val="00E23533"/>
    <w:rsid w:val="00E23536"/>
    <w:rsid w:val="00E25623"/>
    <w:rsid w:val="00E30A41"/>
    <w:rsid w:val="00E36C17"/>
    <w:rsid w:val="00E42EE8"/>
    <w:rsid w:val="00E43EAC"/>
    <w:rsid w:val="00E44C6C"/>
    <w:rsid w:val="00E47007"/>
    <w:rsid w:val="00E50ADB"/>
    <w:rsid w:val="00E56719"/>
    <w:rsid w:val="00E628A4"/>
    <w:rsid w:val="00E66E9C"/>
    <w:rsid w:val="00E70D33"/>
    <w:rsid w:val="00E720A2"/>
    <w:rsid w:val="00E72D64"/>
    <w:rsid w:val="00E75C03"/>
    <w:rsid w:val="00E76900"/>
    <w:rsid w:val="00E801DE"/>
    <w:rsid w:val="00E805DD"/>
    <w:rsid w:val="00E81BBF"/>
    <w:rsid w:val="00E840DF"/>
    <w:rsid w:val="00E8505C"/>
    <w:rsid w:val="00E8792D"/>
    <w:rsid w:val="00E91F8D"/>
    <w:rsid w:val="00E93BA1"/>
    <w:rsid w:val="00E9783F"/>
    <w:rsid w:val="00E97F53"/>
    <w:rsid w:val="00EA055A"/>
    <w:rsid w:val="00EA4532"/>
    <w:rsid w:val="00EB46E4"/>
    <w:rsid w:val="00EB5548"/>
    <w:rsid w:val="00EB5BD6"/>
    <w:rsid w:val="00EC10F4"/>
    <w:rsid w:val="00EC24BE"/>
    <w:rsid w:val="00EC39A3"/>
    <w:rsid w:val="00ED4515"/>
    <w:rsid w:val="00ED49BF"/>
    <w:rsid w:val="00ED52C8"/>
    <w:rsid w:val="00EE4206"/>
    <w:rsid w:val="00EE5462"/>
    <w:rsid w:val="00EE5B49"/>
    <w:rsid w:val="00EE767E"/>
    <w:rsid w:val="00EF5442"/>
    <w:rsid w:val="00EF5953"/>
    <w:rsid w:val="00F0117B"/>
    <w:rsid w:val="00F12B3C"/>
    <w:rsid w:val="00F1555E"/>
    <w:rsid w:val="00F16B67"/>
    <w:rsid w:val="00F21127"/>
    <w:rsid w:val="00F231BB"/>
    <w:rsid w:val="00F23405"/>
    <w:rsid w:val="00F25DD3"/>
    <w:rsid w:val="00F26FC7"/>
    <w:rsid w:val="00F36039"/>
    <w:rsid w:val="00F404CF"/>
    <w:rsid w:val="00F435B2"/>
    <w:rsid w:val="00F44D0C"/>
    <w:rsid w:val="00F504F1"/>
    <w:rsid w:val="00F5064B"/>
    <w:rsid w:val="00F513FE"/>
    <w:rsid w:val="00F51D04"/>
    <w:rsid w:val="00F52519"/>
    <w:rsid w:val="00F638A9"/>
    <w:rsid w:val="00F662DE"/>
    <w:rsid w:val="00F707D9"/>
    <w:rsid w:val="00F716B3"/>
    <w:rsid w:val="00F82F74"/>
    <w:rsid w:val="00F86712"/>
    <w:rsid w:val="00F911AC"/>
    <w:rsid w:val="00F91674"/>
    <w:rsid w:val="00F93C7E"/>
    <w:rsid w:val="00F97EA2"/>
    <w:rsid w:val="00FA050C"/>
    <w:rsid w:val="00FA24F3"/>
    <w:rsid w:val="00FB23AF"/>
    <w:rsid w:val="00FB342C"/>
    <w:rsid w:val="00FC4574"/>
    <w:rsid w:val="00FD169A"/>
    <w:rsid w:val="00FD41FA"/>
    <w:rsid w:val="00FE7262"/>
    <w:rsid w:val="00FF0983"/>
    <w:rsid w:val="00FF197A"/>
    <w:rsid w:val="00FF3BB5"/>
    <w:rsid w:val="00FF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D3A"/>
    <w:rPr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5D3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5D3A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5D3A"/>
    <w:pPr>
      <w:keepNext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1192"/>
    <w:rPr>
      <w:rFonts w:ascii="Cambria" w:hAnsi="Cambria" w:cs="Cambria"/>
      <w:b/>
      <w:bCs/>
      <w:kern w:val="32"/>
      <w:sz w:val="32"/>
      <w:szCs w:val="32"/>
      <w:lang w:eastAsia="ro-RO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61192"/>
    <w:rPr>
      <w:rFonts w:ascii="Cambria" w:hAnsi="Cambria" w:cs="Cambria"/>
      <w:b/>
      <w:bCs/>
      <w:i/>
      <w:iCs/>
      <w:sz w:val="28"/>
      <w:szCs w:val="2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61192"/>
    <w:rPr>
      <w:rFonts w:ascii="Cambria" w:hAnsi="Cambria" w:cs="Cambria"/>
      <w:b/>
      <w:bCs/>
      <w:sz w:val="26"/>
      <w:szCs w:val="26"/>
      <w:lang w:eastAsia="ro-RO"/>
    </w:rPr>
  </w:style>
  <w:style w:type="paragraph" w:styleId="BodyTextIndent">
    <w:name w:val="Body Text Indent"/>
    <w:basedOn w:val="Normal"/>
    <w:link w:val="BodyTextIndentChar"/>
    <w:uiPriority w:val="99"/>
    <w:rsid w:val="00155D3A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61192"/>
    <w:rPr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rsid w:val="00155D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1192"/>
    <w:rPr>
      <w:sz w:val="24"/>
      <w:szCs w:val="24"/>
      <w:lang w:eastAsia="ro-RO"/>
    </w:rPr>
  </w:style>
  <w:style w:type="character" w:styleId="PageNumber">
    <w:name w:val="page number"/>
    <w:basedOn w:val="DefaultParagraphFont"/>
    <w:uiPriority w:val="99"/>
    <w:rsid w:val="00155D3A"/>
  </w:style>
  <w:style w:type="paragraph" w:styleId="Title">
    <w:name w:val="Title"/>
    <w:basedOn w:val="Normal"/>
    <w:link w:val="TitleChar"/>
    <w:uiPriority w:val="99"/>
    <w:qFormat/>
    <w:rsid w:val="00155D3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861192"/>
    <w:rPr>
      <w:rFonts w:ascii="Cambria" w:hAnsi="Cambria" w:cs="Cambria"/>
      <w:b/>
      <w:bCs/>
      <w:kern w:val="28"/>
      <w:sz w:val="32"/>
      <w:szCs w:val="32"/>
      <w:lang w:eastAsia="ro-RO"/>
    </w:rPr>
  </w:style>
  <w:style w:type="paragraph" w:styleId="BodyTextIndent2">
    <w:name w:val="Body Text Indent 2"/>
    <w:basedOn w:val="Normal"/>
    <w:link w:val="BodyTextIndent2Char"/>
    <w:uiPriority w:val="99"/>
    <w:rsid w:val="00155D3A"/>
    <w:pPr>
      <w:ind w:left="720"/>
    </w:pPr>
    <w:rPr>
      <w:lang w:val="fr-F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61192"/>
    <w:rPr>
      <w:sz w:val="24"/>
      <w:szCs w:val="24"/>
      <w:lang w:eastAsia="ro-RO"/>
    </w:rPr>
  </w:style>
  <w:style w:type="paragraph" w:styleId="BodyText">
    <w:name w:val="Body Text"/>
    <w:basedOn w:val="Normal"/>
    <w:link w:val="BodyTextChar"/>
    <w:uiPriority w:val="99"/>
    <w:rsid w:val="00155D3A"/>
    <w:rPr>
      <w:rFonts w:ascii="Arial Black" w:hAnsi="Arial Black" w:cs="Arial Black"/>
      <w:b/>
      <w:bCs/>
      <w:lang w:val="fr-F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1192"/>
    <w:rPr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rsid w:val="00155D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1192"/>
    <w:rPr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155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1192"/>
    <w:rPr>
      <w:sz w:val="2"/>
      <w:szCs w:val="2"/>
      <w:lang w:eastAsia="ro-RO"/>
    </w:rPr>
  </w:style>
  <w:style w:type="table" w:styleId="TableGrid">
    <w:name w:val="Table Grid"/>
    <w:basedOn w:val="TableNormal"/>
    <w:uiPriority w:val="99"/>
    <w:rsid w:val="00A42B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D03D2B"/>
    <w:rPr>
      <w:b/>
      <w:bCs/>
    </w:rPr>
  </w:style>
  <w:style w:type="paragraph" w:styleId="ListParagraph">
    <w:name w:val="List Paragraph"/>
    <w:basedOn w:val="Normal"/>
    <w:uiPriority w:val="99"/>
    <w:qFormat/>
    <w:rsid w:val="004D2557"/>
    <w:pPr>
      <w:ind w:left="720"/>
    </w:pPr>
  </w:style>
  <w:style w:type="character" w:styleId="Hyperlink">
    <w:name w:val="Hyperlink"/>
    <w:basedOn w:val="DefaultParagraphFont"/>
    <w:uiPriority w:val="99"/>
    <w:rsid w:val="001D6044"/>
    <w:rPr>
      <w:color w:val="0000FF"/>
      <w:u w:val="single"/>
    </w:rPr>
  </w:style>
  <w:style w:type="paragraph" w:styleId="NoSpacing">
    <w:name w:val="No Spacing"/>
    <w:basedOn w:val="Normal"/>
    <w:uiPriority w:val="99"/>
    <w:qFormat/>
    <w:rsid w:val="001D6044"/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66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asmb.ro/Atl_upload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3</Pages>
  <Words>980</Words>
  <Characters>5589</Characters>
  <Application>Microsoft Office Outlook</Application>
  <DocSecurity>0</DocSecurity>
  <Lines>0</Lines>
  <Paragraphs>0</Paragraphs>
  <ScaleCrop>false</ScaleCrop>
  <Company>CASMB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manole.carstea</cp:lastModifiedBy>
  <cp:revision>18</cp:revision>
  <cp:lastPrinted>2018-04-02T10:39:00Z</cp:lastPrinted>
  <dcterms:created xsi:type="dcterms:W3CDTF">2019-06-25T07:10:00Z</dcterms:created>
  <dcterms:modified xsi:type="dcterms:W3CDTF">2019-07-03T07:23:00Z</dcterms:modified>
</cp:coreProperties>
</file>